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8A" w:rsidRPr="00610A00" w:rsidRDefault="002844D0" w:rsidP="002844D0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２０１９</w:t>
      </w:r>
      <w:r w:rsidR="00B72D8A" w:rsidRPr="00610A00">
        <w:rPr>
          <w:rFonts w:asciiTheme="minorEastAsia" w:hAnsiTheme="minorEastAsia" w:hint="eastAsia"/>
          <w:sz w:val="28"/>
          <w:szCs w:val="28"/>
        </w:rPr>
        <w:t>年度</w:t>
      </w:r>
      <w:r w:rsidR="00261D29">
        <w:rPr>
          <w:rFonts w:asciiTheme="minorEastAsia" w:hAnsiTheme="minorEastAsia" w:hint="eastAsia"/>
          <w:sz w:val="28"/>
          <w:szCs w:val="28"/>
        </w:rPr>
        <w:t>第２回</w:t>
      </w:r>
      <w:bookmarkStart w:id="0" w:name="_GoBack"/>
      <w:bookmarkEnd w:id="0"/>
      <w:r w:rsidR="00B72D8A" w:rsidRPr="00610A00">
        <w:rPr>
          <w:rFonts w:asciiTheme="minorEastAsia" w:hAnsiTheme="minorEastAsia" w:hint="eastAsia"/>
          <w:sz w:val="28"/>
          <w:szCs w:val="28"/>
        </w:rPr>
        <w:t>公認全国形審判員養成講習会日程</w:t>
      </w:r>
    </w:p>
    <w:p w:rsidR="00B72D8A" w:rsidRPr="00B72D8A" w:rsidRDefault="00B72D8A" w:rsidP="00B72D8A">
      <w:pPr>
        <w:ind w:left="280" w:hangingChars="100" w:hanging="280"/>
        <w:rPr>
          <w:sz w:val="28"/>
          <w:szCs w:val="28"/>
        </w:rPr>
      </w:pPr>
    </w:p>
    <w:p w:rsidR="00B72D8A" w:rsidRDefault="00B72D8A" w:rsidP="00B72D8A">
      <w:pPr>
        <w:ind w:left="210" w:hangingChars="100" w:hanging="210"/>
      </w:pPr>
    </w:p>
    <w:p w:rsidR="00B72D8A" w:rsidRPr="00610A00" w:rsidRDefault="00B72D8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第</w:t>
      </w:r>
      <w:r w:rsidR="00610A00" w:rsidRPr="00610A00">
        <w:rPr>
          <w:rFonts w:asciiTheme="minorEastAsia" w:hAnsiTheme="minorEastAsia" w:hint="eastAsia"/>
          <w:sz w:val="28"/>
          <w:szCs w:val="28"/>
        </w:rPr>
        <w:t>１</w:t>
      </w:r>
      <w:r w:rsidR="00571476">
        <w:rPr>
          <w:rFonts w:asciiTheme="minorEastAsia" w:hAnsiTheme="minorEastAsia" w:hint="eastAsia"/>
          <w:sz w:val="28"/>
          <w:szCs w:val="28"/>
        </w:rPr>
        <w:t>日目　２０２０</w:t>
      </w:r>
      <w:r w:rsidRPr="00610A00">
        <w:rPr>
          <w:rFonts w:asciiTheme="minorEastAsia" w:hAnsiTheme="minorEastAsia" w:hint="eastAsia"/>
          <w:sz w:val="28"/>
          <w:szCs w:val="28"/>
        </w:rPr>
        <w:t>年</w:t>
      </w:r>
      <w:r w:rsidR="00571476">
        <w:rPr>
          <w:rFonts w:asciiTheme="minorEastAsia" w:hAnsiTheme="minorEastAsia" w:hint="eastAsia"/>
          <w:sz w:val="28"/>
          <w:szCs w:val="28"/>
        </w:rPr>
        <w:t>２</w:t>
      </w:r>
      <w:r w:rsidRPr="00610A00">
        <w:rPr>
          <w:rFonts w:asciiTheme="minorEastAsia" w:hAnsiTheme="minorEastAsia" w:hint="eastAsia"/>
          <w:sz w:val="28"/>
          <w:szCs w:val="28"/>
        </w:rPr>
        <w:t>月</w:t>
      </w:r>
      <w:r w:rsidR="00571476">
        <w:rPr>
          <w:rFonts w:asciiTheme="minorEastAsia" w:hAnsiTheme="minorEastAsia" w:hint="eastAsia"/>
          <w:sz w:val="28"/>
          <w:szCs w:val="28"/>
        </w:rPr>
        <w:t>２９</w:t>
      </w:r>
      <w:r w:rsidRPr="00610A00">
        <w:rPr>
          <w:rFonts w:asciiTheme="minorEastAsia" w:hAnsiTheme="minorEastAsia" w:hint="eastAsia"/>
          <w:sz w:val="28"/>
          <w:szCs w:val="28"/>
        </w:rPr>
        <w:t>日（土）</w:t>
      </w:r>
    </w:p>
    <w:p w:rsidR="00B72D8A" w:rsidRPr="00610A00" w:rsidRDefault="00B72D8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B72D8A" w:rsidRPr="00610A00" w:rsidRDefault="00B72D8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 xml:space="preserve">受　</w:t>
      </w:r>
      <w:r w:rsidR="004247E3" w:rsidRPr="00610A00">
        <w:rPr>
          <w:rFonts w:asciiTheme="minorEastAsia" w:hAnsiTheme="minorEastAsia" w:hint="eastAsia"/>
          <w:sz w:val="28"/>
          <w:szCs w:val="28"/>
        </w:rPr>
        <w:t xml:space="preserve">　　</w:t>
      </w:r>
      <w:r w:rsidRPr="00610A00">
        <w:rPr>
          <w:rFonts w:asciiTheme="minorEastAsia" w:hAnsiTheme="minorEastAsia" w:hint="eastAsia"/>
          <w:sz w:val="28"/>
          <w:szCs w:val="28"/>
        </w:rPr>
        <w:t xml:space="preserve">付　　　</w:t>
      </w:r>
      <w:r w:rsidR="00F0357C"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Pr="00610A00">
        <w:rPr>
          <w:rFonts w:asciiTheme="minorEastAsia" w:hAnsiTheme="minorEastAsia" w:hint="eastAsia"/>
          <w:sz w:val="28"/>
          <w:szCs w:val="28"/>
        </w:rPr>
        <w:t>９：３０～１０：００</w:t>
      </w:r>
    </w:p>
    <w:p w:rsidR="00B72D8A" w:rsidRPr="00610A00" w:rsidRDefault="00B72D8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開</w:t>
      </w:r>
      <w:r w:rsidR="004247E3"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Pr="00610A00">
        <w:rPr>
          <w:rFonts w:asciiTheme="minorEastAsia" w:hAnsiTheme="minorEastAsia" w:hint="eastAsia"/>
          <w:sz w:val="28"/>
          <w:szCs w:val="28"/>
        </w:rPr>
        <w:t>講</w:t>
      </w:r>
      <w:r w:rsidR="004247E3"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Pr="00610A00">
        <w:rPr>
          <w:rFonts w:asciiTheme="minorEastAsia" w:hAnsiTheme="minorEastAsia" w:hint="eastAsia"/>
          <w:sz w:val="28"/>
          <w:szCs w:val="28"/>
        </w:rPr>
        <w:t xml:space="preserve">式　　</w:t>
      </w:r>
      <w:r w:rsidR="00F0357C"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Pr="00610A00">
        <w:rPr>
          <w:rFonts w:asciiTheme="minorEastAsia" w:hAnsiTheme="minorEastAsia" w:hint="eastAsia"/>
          <w:sz w:val="28"/>
          <w:szCs w:val="28"/>
        </w:rPr>
        <w:t>１０：００～</w:t>
      </w:r>
      <w:r w:rsidR="004247E3" w:rsidRPr="00610A00">
        <w:rPr>
          <w:rFonts w:asciiTheme="minorEastAsia" w:hAnsiTheme="minorEastAsia" w:hint="eastAsia"/>
          <w:sz w:val="28"/>
          <w:szCs w:val="28"/>
        </w:rPr>
        <w:t>１０：１５</w:t>
      </w:r>
    </w:p>
    <w:p w:rsidR="004247E3" w:rsidRPr="00610A00" w:rsidRDefault="004247E3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競技規定講習</w:t>
      </w:r>
      <w:r w:rsidR="00F0357C" w:rsidRPr="00610A00">
        <w:rPr>
          <w:rFonts w:asciiTheme="minorEastAsia" w:hAnsiTheme="minorEastAsia" w:hint="eastAsia"/>
          <w:sz w:val="28"/>
          <w:szCs w:val="28"/>
        </w:rPr>
        <w:t>Ⅰ</w:t>
      </w:r>
      <w:r w:rsidRPr="00610A00">
        <w:rPr>
          <w:rFonts w:asciiTheme="minorEastAsia" w:hAnsiTheme="minorEastAsia" w:hint="eastAsia"/>
          <w:sz w:val="28"/>
          <w:szCs w:val="28"/>
        </w:rPr>
        <w:t xml:space="preserve">　１０：２０～１１：</w:t>
      </w:r>
      <w:r w:rsidR="00F0357C" w:rsidRPr="00610A00">
        <w:rPr>
          <w:rFonts w:asciiTheme="minorEastAsia" w:hAnsiTheme="minorEastAsia" w:hint="eastAsia"/>
          <w:sz w:val="28"/>
          <w:szCs w:val="28"/>
        </w:rPr>
        <w:t>２０</w:t>
      </w:r>
    </w:p>
    <w:p w:rsidR="00B72D8A" w:rsidRPr="00610A00" w:rsidRDefault="00F0357C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競技規定講習Ⅱ　１１：３０～１２：１０</w:t>
      </w:r>
    </w:p>
    <w:p w:rsidR="00B72D8A" w:rsidRPr="00610A00" w:rsidRDefault="00F0357C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>形評価</w:t>
      </w:r>
      <w:r w:rsidR="004247E3" w:rsidRPr="00610A00">
        <w:rPr>
          <w:rFonts w:asciiTheme="minorEastAsia" w:hAnsiTheme="minorEastAsia" w:cs="ＭＳ 明朝" w:hint="eastAsia"/>
          <w:sz w:val="28"/>
          <w:szCs w:val="28"/>
        </w:rPr>
        <w:t>実技研修</w:t>
      </w:r>
      <w:r w:rsidRPr="00610A00">
        <w:rPr>
          <w:rFonts w:asciiTheme="minorEastAsia" w:hAnsiTheme="minorEastAsia" w:cs="ＭＳ 明朝" w:hint="eastAsia"/>
          <w:sz w:val="28"/>
          <w:szCs w:val="28"/>
        </w:rPr>
        <w:t xml:space="preserve">　１３：１０～１６：３０</w:t>
      </w:r>
    </w:p>
    <w:p w:rsidR="00B72D8A" w:rsidRPr="00610A00" w:rsidRDefault="00B72D8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E35E0A" w:rsidRPr="00610A00" w:rsidRDefault="00E35E0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E35E0A" w:rsidRPr="00610A00" w:rsidRDefault="00E35E0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第</w:t>
      </w:r>
      <w:r w:rsidR="00610A00" w:rsidRPr="00610A00">
        <w:rPr>
          <w:rFonts w:asciiTheme="minorEastAsia" w:hAnsiTheme="minorEastAsia" w:hint="eastAsia"/>
          <w:sz w:val="28"/>
          <w:szCs w:val="28"/>
        </w:rPr>
        <w:t>２</w:t>
      </w:r>
      <w:r w:rsidRPr="00610A00">
        <w:rPr>
          <w:rFonts w:asciiTheme="minorEastAsia" w:hAnsiTheme="minorEastAsia" w:hint="eastAsia"/>
          <w:sz w:val="28"/>
          <w:szCs w:val="28"/>
        </w:rPr>
        <w:t xml:space="preserve">日目　</w:t>
      </w:r>
      <w:r w:rsidR="00571476">
        <w:rPr>
          <w:rFonts w:asciiTheme="minorEastAsia" w:hAnsiTheme="minorEastAsia" w:hint="eastAsia"/>
          <w:sz w:val="28"/>
          <w:szCs w:val="28"/>
        </w:rPr>
        <w:t>２０２０</w:t>
      </w:r>
      <w:r w:rsidRPr="00610A00">
        <w:rPr>
          <w:rFonts w:asciiTheme="minorEastAsia" w:hAnsiTheme="minorEastAsia" w:hint="eastAsia"/>
          <w:sz w:val="28"/>
          <w:szCs w:val="28"/>
        </w:rPr>
        <w:t>年</w:t>
      </w:r>
      <w:r w:rsidR="00571476">
        <w:rPr>
          <w:rFonts w:asciiTheme="minorEastAsia" w:hAnsiTheme="minorEastAsia" w:hint="eastAsia"/>
          <w:sz w:val="28"/>
          <w:szCs w:val="28"/>
        </w:rPr>
        <w:t>３</w:t>
      </w:r>
      <w:r w:rsidRPr="00610A00">
        <w:rPr>
          <w:rFonts w:asciiTheme="minorEastAsia" w:hAnsiTheme="minorEastAsia" w:hint="eastAsia"/>
          <w:sz w:val="28"/>
          <w:szCs w:val="28"/>
        </w:rPr>
        <w:t>月</w:t>
      </w:r>
      <w:r w:rsidR="00571476">
        <w:rPr>
          <w:rFonts w:asciiTheme="minorEastAsia" w:hAnsiTheme="minorEastAsia" w:hint="eastAsia"/>
          <w:sz w:val="28"/>
          <w:szCs w:val="28"/>
        </w:rPr>
        <w:t>１</w:t>
      </w:r>
      <w:r w:rsidRPr="00610A00">
        <w:rPr>
          <w:rFonts w:asciiTheme="minorEastAsia" w:hAnsiTheme="minorEastAsia" w:hint="eastAsia"/>
          <w:sz w:val="28"/>
          <w:szCs w:val="28"/>
        </w:rPr>
        <w:t>日（日）</w:t>
      </w:r>
    </w:p>
    <w:p w:rsidR="00E35E0A" w:rsidRPr="00610A00" w:rsidRDefault="00E35E0A" w:rsidP="00E35E0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受　　　付　　　　９：００～　９：３０</w:t>
      </w:r>
    </w:p>
    <w:p w:rsidR="00E35E0A" w:rsidRPr="00610A00" w:rsidRDefault="00E35E0A" w:rsidP="00E35E0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指定形実技　　　　９：３０～１２：</w:t>
      </w:r>
      <w:r w:rsidR="00886FA2" w:rsidRPr="00610A00">
        <w:rPr>
          <w:rFonts w:asciiTheme="minorEastAsia" w:hAnsiTheme="minorEastAsia" w:hint="eastAsia"/>
          <w:sz w:val="28"/>
          <w:szCs w:val="28"/>
        </w:rPr>
        <w:t>３０</w:t>
      </w:r>
    </w:p>
    <w:p w:rsidR="00E35E0A" w:rsidRPr="00610A00" w:rsidRDefault="00886FA2" w:rsidP="00E35E0A">
      <w:pPr>
        <w:ind w:left="280" w:hangingChars="100" w:hanging="280"/>
        <w:rPr>
          <w:rFonts w:asciiTheme="minorEastAsia" w:hAnsiTheme="minorEastAsia" w:cs="ＭＳ 明朝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 xml:space="preserve">研究協議　　　</w:t>
      </w:r>
      <w:r w:rsidR="00E35E0A" w:rsidRPr="00610A00">
        <w:rPr>
          <w:rFonts w:asciiTheme="minorEastAsia" w:hAnsiTheme="minorEastAsia" w:cs="ＭＳ 明朝" w:hint="eastAsia"/>
          <w:sz w:val="28"/>
          <w:szCs w:val="28"/>
        </w:rPr>
        <w:t xml:space="preserve">　１３：１０～１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５</w:t>
      </w:r>
      <w:r w:rsidR="00E35E0A" w:rsidRPr="00610A00">
        <w:rPr>
          <w:rFonts w:asciiTheme="minorEastAsia" w:hAnsiTheme="minorEastAsia" w:cs="ＭＳ 明朝" w:hint="eastAsia"/>
          <w:sz w:val="28"/>
          <w:szCs w:val="28"/>
        </w:rPr>
        <w:t>：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１０</w:t>
      </w:r>
    </w:p>
    <w:p w:rsidR="00886FA2" w:rsidRPr="00610A00" w:rsidRDefault="00886FA2" w:rsidP="00E35E0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>閉講式　　　　　１５：２０～１５：３０</w:t>
      </w:r>
    </w:p>
    <w:p w:rsidR="00E35E0A" w:rsidRPr="00610A00" w:rsidRDefault="00E35E0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96160A" w:rsidRPr="00610A00" w:rsidRDefault="00886FA2">
      <w:pPr>
        <w:rPr>
          <w:sz w:val="24"/>
          <w:szCs w:val="24"/>
        </w:rPr>
      </w:pPr>
      <w:r w:rsidRPr="00610A00">
        <w:rPr>
          <w:rFonts w:asciiTheme="minorEastAsia" w:hAnsiTheme="minorEastAsia" w:hint="eastAsia"/>
          <w:sz w:val="28"/>
          <w:szCs w:val="28"/>
        </w:rPr>
        <w:t>＊都合により時程の変更もありますので、ご了承ください。</w:t>
      </w:r>
    </w:p>
    <w:sectPr w:rsidR="0096160A" w:rsidRPr="00610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8A"/>
    <w:rsid w:val="00175B67"/>
    <w:rsid w:val="00261D29"/>
    <w:rsid w:val="002844D0"/>
    <w:rsid w:val="004247E3"/>
    <w:rsid w:val="004D4F7D"/>
    <w:rsid w:val="00571476"/>
    <w:rsid w:val="00610A00"/>
    <w:rsid w:val="00886FA2"/>
    <w:rsid w:val="0096160A"/>
    <w:rsid w:val="00B72D8A"/>
    <w:rsid w:val="00D5107B"/>
    <w:rsid w:val="00E35E0A"/>
    <w:rsid w:val="00F0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B53F09-DBF9-414D-A225-72725D6B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D8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749C04A8</Template>
  <TotalTime>72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Windows ユーザー</cp:lastModifiedBy>
  <cp:revision>10</cp:revision>
  <dcterms:created xsi:type="dcterms:W3CDTF">2019-05-20T03:00:00Z</dcterms:created>
  <dcterms:modified xsi:type="dcterms:W3CDTF">2019-11-19T02:17:00Z</dcterms:modified>
</cp:coreProperties>
</file>