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83" w:rsidRPr="003D0983" w:rsidRDefault="008828FD" w:rsidP="004972B6">
      <w:pPr>
        <w:jc w:val="right"/>
        <w:rPr>
          <w:rFonts w:ascii="HGP明朝E" w:eastAsia="HGP明朝E"/>
          <w:sz w:val="20"/>
          <w:szCs w:val="20"/>
        </w:rPr>
      </w:pPr>
      <w:bookmarkStart w:id="0" w:name="_GoBack"/>
      <w:bookmarkEnd w:id="0"/>
      <w:r>
        <w:rPr>
          <w:rFonts w:ascii="HGP明朝E" w:eastAsia="HGP明朝E" w:hint="eastAsia"/>
          <w:sz w:val="20"/>
          <w:szCs w:val="20"/>
        </w:rPr>
        <w:t>令和2</w:t>
      </w:r>
      <w:r w:rsidR="00FD58A1">
        <w:rPr>
          <w:rFonts w:ascii="HGP明朝E" w:eastAsia="HGP明朝E" w:hint="eastAsia"/>
          <w:sz w:val="20"/>
          <w:szCs w:val="20"/>
        </w:rPr>
        <w:t>年</w:t>
      </w:r>
      <w:r w:rsidR="00503CF5">
        <w:rPr>
          <w:rFonts w:ascii="HGP明朝E" w:eastAsia="HGP明朝E" w:hint="eastAsia"/>
          <w:sz w:val="20"/>
          <w:szCs w:val="20"/>
        </w:rPr>
        <w:t>8</w:t>
      </w:r>
      <w:r w:rsidR="003D0983" w:rsidRPr="003D0983">
        <w:rPr>
          <w:rFonts w:ascii="HGP明朝E" w:eastAsia="HGP明朝E" w:hint="eastAsia"/>
          <w:sz w:val="20"/>
          <w:szCs w:val="20"/>
        </w:rPr>
        <w:t>月吉日</w:t>
      </w: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03CF5" w:rsidRDefault="00503CF5">
      <w:pPr>
        <w:rPr>
          <w:sz w:val="22"/>
          <w:szCs w:val="22"/>
        </w:rPr>
      </w:pPr>
    </w:p>
    <w:p w:rsidR="00566C14" w:rsidRDefault="00566C14">
      <w:pPr>
        <w:rPr>
          <w:sz w:val="22"/>
          <w:szCs w:val="22"/>
        </w:rPr>
      </w:pPr>
      <w:r w:rsidRPr="00296ED2">
        <w:rPr>
          <w:rFonts w:hint="eastAsia"/>
          <w:sz w:val="22"/>
          <w:szCs w:val="22"/>
        </w:rPr>
        <w:t>時下ますますご清祥のこととお慶び申し上げます。</w:t>
      </w:r>
    </w:p>
    <w:p w:rsidR="0064167F" w:rsidRDefault="0064167F">
      <w:pPr>
        <w:rPr>
          <w:rFonts w:ascii="Arial" w:hAnsi="Arial" w:cs="Arial"/>
          <w:color w:val="444444"/>
        </w:rPr>
      </w:pPr>
      <w:r>
        <w:rPr>
          <w:rFonts w:ascii="Arial" w:hAnsi="Arial" w:cs="Arial"/>
          <w:color w:val="444444"/>
        </w:rPr>
        <w:t>一日も早い</w:t>
      </w:r>
      <w:r w:rsidR="00EC3FB4">
        <w:rPr>
          <w:rFonts w:ascii="Arial" w:hAnsi="Arial" w:cs="Arial" w:hint="eastAsia"/>
          <w:color w:val="444444"/>
        </w:rPr>
        <w:t>新型</w:t>
      </w:r>
      <w:r>
        <w:rPr>
          <w:rFonts w:ascii="Arial" w:hAnsi="Arial" w:cs="Arial"/>
          <w:color w:val="444444"/>
        </w:rPr>
        <w:t>感染症の終息と、皆様のご健康を</w:t>
      </w:r>
      <w:r>
        <w:rPr>
          <w:rFonts w:ascii="Arial" w:hAnsi="Arial" w:cs="Arial" w:hint="eastAsia"/>
          <w:color w:val="444444"/>
        </w:rPr>
        <w:t>心より</w:t>
      </w:r>
      <w:r>
        <w:rPr>
          <w:rFonts w:ascii="Arial" w:hAnsi="Arial" w:cs="Arial"/>
          <w:color w:val="444444"/>
        </w:rPr>
        <w:t>お祈り申し上げます。</w:t>
      </w:r>
    </w:p>
    <w:p w:rsidR="00503CF5" w:rsidRPr="00113A13" w:rsidRDefault="00503CF5">
      <w:pPr>
        <w:rPr>
          <w:sz w:val="22"/>
          <w:szCs w:val="22"/>
        </w:rPr>
      </w:pPr>
    </w:p>
    <w:p w:rsidR="0064167F" w:rsidRDefault="0064167F">
      <w:pPr>
        <w:rPr>
          <w:sz w:val="22"/>
          <w:szCs w:val="22"/>
        </w:rPr>
      </w:pPr>
      <w:r>
        <w:rPr>
          <w:rFonts w:hint="eastAsia"/>
          <w:sz w:val="22"/>
          <w:szCs w:val="22"/>
        </w:rPr>
        <w:t>このコロナ禍中、弊ホテルのサービスが講習受講の皆様へ</w:t>
      </w:r>
      <w:r w:rsidR="00503CF5">
        <w:rPr>
          <w:rFonts w:hint="eastAsia"/>
          <w:sz w:val="22"/>
          <w:szCs w:val="22"/>
        </w:rPr>
        <w:t>お役立て</w:t>
      </w:r>
      <w:r>
        <w:rPr>
          <w:rFonts w:hint="eastAsia"/>
          <w:sz w:val="22"/>
          <w:szCs w:val="22"/>
        </w:rPr>
        <w:t>できないかと考え、今回特別料金にて宿泊のご案内をさせていただくこととなりました。</w:t>
      </w:r>
    </w:p>
    <w:p w:rsidR="0064167F" w:rsidRDefault="00503CF5">
      <w:pPr>
        <w:rPr>
          <w:sz w:val="22"/>
          <w:szCs w:val="22"/>
        </w:rPr>
      </w:pPr>
      <w:r>
        <w:rPr>
          <w:rFonts w:hint="eastAsia"/>
          <w:sz w:val="22"/>
          <w:szCs w:val="22"/>
        </w:rPr>
        <w:t>お泊りで講習参加をご検討されている皆様へ是非お申込みいただきたく、心よりお待ち申し上げます。</w:t>
      </w:r>
    </w:p>
    <w:p w:rsidR="0064167F" w:rsidRDefault="0064167F">
      <w:pPr>
        <w:rPr>
          <w:sz w:val="22"/>
          <w:szCs w:val="22"/>
        </w:rPr>
      </w:pP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B33748">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Default="008C4EB2">
      <w:pPr>
        <w:rPr>
          <w:sz w:val="22"/>
          <w:szCs w:val="22"/>
        </w:rPr>
      </w:pPr>
    </w:p>
    <w:p w:rsidR="00503CF5" w:rsidRPr="00296ED2" w:rsidRDefault="00503CF5">
      <w:pPr>
        <w:rPr>
          <w:sz w:val="22"/>
          <w:szCs w:val="22"/>
        </w:rPr>
      </w:pPr>
    </w:p>
    <w:p w:rsidR="003146D9" w:rsidRDefault="003146D9" w:rsidP="003146D9">
      <w:pPr>
        <w:pStyle w:val="a3"/>
      </w:pPr>
      <w:r>
        <w:rPr>
          <w:rFonts w:hint="eastAsia"/>
        </w:rPr>
        <w:t>記</w:t>
      </w:r>
    </w:p>
    <w:p w:rsidR="00503CF5" w:rsidRDefault="00503CF5" w:rsidP="00A95A31"/>
    <w:p w:rsidR="003234C1" w:rsidRPr="00503CF5" w:rsidRDefault="0064167F" w:rsidP="00503CF5">
      <w:pPr>
        <w:jc w:val="center"/>
        <w:rPr>
          <w:b/>
          <w:sz w:val="40"/>
          <w:szCs w:val="40"/>
        </w:rPr>
      </w:pPr>
      <w:r w:rsidRPr="00503CF5">
        <w:rPr>
          <w:rFonts w:hint="eastAsia"/>
          <w:sz w:val="40"/>
          <w:szCs w:val="40"/>
        </w:rPr>
        <w:t>令</w:t>
      </w:r>
      <w:r w:rsidRPr="00503CF5">
        <w:rPr>
          <w:rFonts w:hint="eastAsia"/>
          <w:b/>
          <w:sz w:val="40"/>
          <w:szCs w:val="40"/>
        </w:rPr>
        <w:t>和２年度　全国形審判員講習・審査会限定　コロナに負けるな！特別宿泊料金</w:t>
      </w:r>
    </w:p>
    <w:p w:rsidR="00A3589D" w:rsidRPr="00A3589D" w:rsidRDefault="00B2583C"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1泊</w:t>
      </w:r>
      <w:r w:rsidR="00850BA0" w:rsidRPr="00A3589D">
        <w:rPr>
          <w:rFonts w:ascii="HGP創英角ｺﾞｼｯｸUB" w:eastAsia="HGP創英角ｺﾞｼｯｸUB" w:hAnsi="HGP創英角ｺﾞｼｯｸUB" w:hint="eastAsia"/>
          <w:b/>
          <w:sz w:val="40"/>
          <w:szCs w:val="40"/>
          <w:u w:val="single"/>
        </w:rPr>
        <w:t>朝食</w:t>
      </w:r>
      <w:r w:rsidR="00A3589D" w:rsidRPr="00A3589D">
        <w:rPr>
          <w:rFonts w:ascii="HGP創英角ｺﾞｼｯｸUB" w:eastAsia="HGP創英角ｺﾞｼｯｸUB" w:hAnsi="HGP創英角ｺﾞｼｯｸUB" w:hint="eastAsia"/>
          <w:b/>
          <w:sz w:val="40"/>
          <w:szCs w:val="40"/>
          <w:u w:val="single"/>
        </w:rPr>
        <w:t>付</w:t>
      </w:r>
    </w:p>
    <w:p w:rsidR="003146D9" w:rsidRPr="00A3589D" w:rsidRDefault="00A95A31"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 xml:space="preserve">　</w:t>
      </w:r>
      <w:r w:rsidR="00013320" w:rsidRPr="00A3589D">
        <w:rPr>
          <w:rFonts w:ascii="HGP創英角ｺﾞｼｯｸUB" w:eastAsia="HGP創英角ｺﾞｼｯｸUB" w:hAnsi="HGP創英角ｺﾞｼｯｸUB" w:hint="eastAsia"/>
          <w:b/>
          <w:sz w:val="40"/>
          <w:szCs w:val="40"/>
          <w:u w:val="single"/>
        </w:rPr>
        <w:t>￥</w:t>
      </w:r>
      <w:r w:rsidR="0064167F">
        <w:rPr>
          <w:rFonts w:ascii="HGP創英角ｺﾞｼｯｸUB" w:eastAsia="HGP創英角ｺﾞｼｯｸUB" w:hAnsi="HGP創英角ｺﾞｼｯｸUB" w:hint="eastAsia"/>
          <w:b/>
          <w:sz w:val="40"/>
          <w:szCs w:val="40"/>
          <w:u w:val="single"/>
        </w:rPr>
        <w:t>５，５００</w:t>
      </w:r>
      <w:r w:rsidRPr="00A3589D">
        <w:rPr>
          <w:rFonts w:ascii="HGP創英角ｺﾞｼｯｸUB" w:eastAsia="HGP創英角ｺﾞｼｯｸUB" w:hAnsi="HGP創英角ｺﾞｼｯｸUB" w:hint="eastAsia"/>
          <w:b/>
          <w:sz w:val="40"/>
          <w:szCs w:val="40"/>
          <w:u w:val="single"/>
        </w:rPr>
        <w:t>（税込）</w:t>
      </w:r>
    </w:p>
    <w:p w:rsidR="00B72F5B" w:rsidRPr="00781771" w:rsidRDefault="00D85578" w:rsidP="00E76FB9">
      <w:pPr>
        <w:rPr>
          <w:sz w:val="20"/>
          <w:szCs w:val="20"/>
        </w:rPr>
      </w:pPr>
      <w:r>
        <w:rPr>
          <w:rFonts w:hint="eastAsia"/>
          <w:sz w:val="20"/>
          <w:szCs w:val="20"/>
        </w:rPr>
        <w:t>＊客室タイプ；シングルルーム</w:t>
      </w:r>
      <w:r w:rsidR="00B72F5B" w:rsidRPr="00F7376A">
        <w:rPr>
          <w:rFonts w:ascii="HG明朝B" w:eastAsia="HG明朝B" w:hAnsi="Gungsuh" w:hint="eastAsia"/>
          <w:b/>
          <w:sz w:val="22"/>
          <w:szCs w:val="22"/>
        </w:rPr>
        <w:t xml:space="preserve">　</w:t>
      </w:r>
    </w:p>
    <w:p w:rsidR="00A50770" w:rsidRDefault="00A50770" w:rsidP="00764C8D">
      <w:pPr>
        <w:rPr>
          <w:rFonts w:ascii="HG明朝B" w:eastAsia="HG明朝B" w:hAnsi="Gungsuh"/>
          <w:b/>
          <w:i/>
          <w:sz w:val="18"/>
          <w:szCs w:val="18"/>
        </w:rPr>
      </w:pPr>
    </w:p>
    <w:p w:rsidR="00764C8D" w:rsidRPr="00A0142E" w:rsidRDefault="00764C8D" w:rsidP="00764C8D">
      <w:pP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ルホテル茅場町＞</w:t>
      </w:r>
    </w:p>
    <w:p w:rsidR="00764C8D" w:rsidRDefault="00764C8D" w:rsidP="00764C8D">
      <w:pPr>
        <w:rPr>
          <w:rFonts w:ascii="HG明朝B" w:eastAsia="HG明朝B"/>
          <w:szCs w:val="21"/>
        </w:rPr>
      </w:pPr>
      <w:r w:rsidRPr="00A95A31">
        <w:rPr>
          <w:rFonts w:ascii="HG明朝B" w:eastAsia="HG明朝B" w:hint="eastAsia"/>
          <w:szCs w:val="21"/>
        </w:rPr>
        <w:t>〒104-0033　東京都中央区新川1-2-5　TEL03-3553-8080　FAX03-3555-1849</w:t>
      </w:r>
    </w:p>
    <w:p w:rsidR="00CD6E5A" w:rsidRDefault="00CD6E5A" w:rsidP="00CD6E5A">
      <w:pPr>
        <w:numPr>
          <w:ilvl w:val="0"/>
          <w:numId w:val="3"/>
        </w:numPr>
        <w:rPr>
          <w:rFonts w:ascii="HG明朝B" w:eastAsia="HG明朝B" w:hAnsi="Gungsuh"/>
          <w:i/>
          <w:sz w:val="18"/>
          <w:szCs w:val="18"/>
        </w:rPr>
      </w:pPr>
      <w:r w:rsidRPr="00CD6E5A">
        <w:rPr>
          <w:rFonts w:ascii="HG明朝B" w:eastAsia="HG明朝B" w:hAnsi="Gungsuh" w:hint="eastAsia"/>
          <w:i/>
          <w:sz w:val="18"/>
          <w:szCs w:val="18"/>
        </w:rPr>
        <w:t>ホテルより</w:t>
      </w:r>
      <w:r w:rsidR="00ED7510" w:rsidRPr="00CD6E5A">
        <w:rPr>
          <w:rFonts w:ascii="HG明朝B" w:eastAsia="HG明朝B" w:hAnsi="Gungsuh" w:hint="eastAsia"/>
          <w:i/>
          <w:sz w:val="18"/>
          <w:szCs w:val="18"/>
        </w:rPr>
        <w:t>日本空手道会館（辰巳）</w:t>
      </w:r>
      <w:r w:rsidRPr="00CD6E5A">
        <w:rPr>
          <w:rFonts w:ascii="HG明朝B" w:eastAsia="HG明朝B" w:hAnsi="Gungsuh" w:hint="eastAsia"/>
          <w:i/>
          <w:sz w:val="18"/>
          <w:szCs w:val="18"/>
        </w:rPr>
        <w:t>まで電車利用の場合､乗車約２０分</w:t>
      </w:r>
      <w:r w:rsidR="00764C8D" w:rsidRPr="00CD6E5A">
        <w:rPr>
          <w:rFonts w:ascii="HG明朝B" w:eastAsia="HG明朝B" w:hAnsi="Gungsuh" w:hint="eastAsia"/>
          <w:i/>
          <w:sz w:val="18"/>
          <w:szCs w:val="18"/>
        </w:rPr>
        <w:t>／</w:t>
      </w:r>
    </w:p>
    <w:p w:rsidR="004A20D4" w:rsidRDefault="00B2583C" w:rsidP="004A20D4">
      <w:pPr>
        <w:ind w:firstLineChars="200" w:firstLine="360"/>
        <w:rPr>
          <w:rFonts w:ascii="HG明朝B" w:eastAsia="HG明朝B" w:hAnsi="Gungsuh"/>
          <w:i/>
          <w:sz w:val="18"/>
          <w:szCs w:val="18"/>
        </w:rPr>
      </w:pPr>
      <w:r>
        <w:rPr>
          <w:rFonts w:ascii="HG明朝B" w:eastAsia="HG明朝B" w:hAnsi="Gungsuh" w:hint="eastAsia"/>
          <w:i/>
          <w:sz w:val="18"/>
          <w:szCs w:val="18"/>
        </w:rPr>
        <w:t>東京メトロ日比谷</w:t>
      </w:r>
      <w:r w:rsidR="00764C8D" w:rsidRPr="00CD6E5A">
        <w:rPr>
          <w:rFonts w:ascii="HG明朝B" w:eastAsia="HG明朝B" w:hAnsi="Gungsuh" w:hint="eastAsia"/>
          <w:i/>
          <w:sz w:val="18"/>
          <w:szCs w:val="18"/>
        </w:rPr>
        <w:t>線・茅場町</w:t>
      </w:r>
      <w:r w:rsidR="00CD6E5A" w:rsidRPr="00CD6E5A">
        <w:rPr>
          <w:rFonts w:ascii="HG明朝B" w:eastAsia="HG明朝B" w:hAnsi="Gungsuh" w:hint="eastAsia"/>
          <w:i/>
          <w:sz w:val="18"/>
          <w:szCs w:val="18"/>
        </w:rPr>
        <w:t>駅</w:t>
      </w:r>
      <w:r w:rsidR="004A20D4">
        <w:rPr>
          <w:rFonts w:ascii="HG明朝B" w:eastAsia="HG明朝B" w:hAnsi="Gungsuh" w:hint="eastAsia"/>
          <w:i/>
          <w:sz w:val="18"/>
          <w:szCs w:val="18"/>
        </w:rPr>
        <w:t>（進行方向から見て最後方車両にご乗車ください）</w:t>
      </w:r>
    </w:p>
    <w:p w:rsidR="004300FF" w:rsidRDefault="00764C8D" w:rsidP="004A20D4">
      <w:pPr>
        <w:ind w:firstLineChars="200" w:firstLine="360"/>
        <w:rPr>
          <w:rFonts w:ascii="HG明朝B" w:eastAsia="HG明朝B" w:hAnsi="Gungsuh"/>
          <w:sz w:val="18"/>
          <w:szCs w:val="18"/>
        </w:rPr>
      </w:pPr>
      <w:r w:rsidRPr="00CD6E5A">
        <w:rPr>
          <w:rFonts w:ascii="HG明朝B" w:eastAsia="HG明朝B" w:hAnsi="Gungsuh" w:hint="eastAsia"/>
          <w:i/>
          <w:sz w:val="18"/>
          <w:szCs w:val="18"/>
        </w:rPr>
        <w:t>→</w:t>
      </w:r>
      <w:r w:rsidR="00B2583C">
        <w:rPr>
          <w:rFonts w:ascii="HG明朝B" w:eastAsia="HG明朝B" w:hAnsi="Gungsuh" w:hint="eastAsia"/>
          <w:i/>
          <w:sz w:val="18"/>
          <w:szCs w:val="18"/>
        </w:rPr>
        <w:t>築地</w:t>
      </w:r>
      <w:r w:rsidR="004A20D4">
        <w:rPr>
          <w:rFonts w:ascii="HG明朝B" w:eastAsia="HG明朝B" w:hAnsi="Gungsuh" w:hint="eastAsia"/>
          <w:i/>
          <w:sz w:val="18"/>
          <w:szCs w:val="18"/>
        </w:rPr>
        <w:t>→</w:t>
      </w:r>
      <w:r w:rsidR="00B2583C">
        <w:rPr>
          <w:rFonts w:ascii="HG明朝B" w:eastAsia="HG明朝B" w:hAnsi="Gungsuh" w:hint="eastAsia"/>
          <w:i/>
          <w:sz w:val="18"/>
          <w:szCs w:val="18"/>
        </w:rPr>
        <w:t>新富町駅まで徒歩2分→新富町</w:t>
      </w:r>
      <w:r w:rsidR="00CD6E5A" w:rsidRPr="00CD6E5A">
        <w:rPr>
          <w:rFonts w:ascii="HG明朝B" w:eastAsia="HG明朝B" w:hAnsi="Gungsuh" w:hint="eastAsia"/>
          <w:i/>
          <w:sz w:val="18"/>
          <w:szCs w:val="18"/>
        </w:rPr>
        <w:t>駅(</w:t>
      </w:r>
      <w:r w:rsidR="00B2583C">
        <w:rPr>
          <w:rFonts w:ascii="HG明朝B" w:eastAsia="HG明朝B" w:hAnsi="Gungsuh" w:hint="eastAsia"/>
          <w:i/>
          <w:sz w:val="18"/>
          <w:szCs w:val="18"/>
        </w:rPr>
        <w:t>東京ﾒﾄﾛ有楽町線</w:t>
      </w:r>
      <w:r w:rsidR="00CD6E5A" w:rsidRPr="00CD6E5A">
        <w:rPr>
          <w:rFonts w:ascii="HG明朝B" w:eastAsia="HG明朝B" w:hAnsi="Gungsuh" w:hint="eastAsia"/>
          <w:i/>
          <w:sz w:val="18"/>
          <w:szCs w:val="18"/>
        </w:rPr>
        <w:t>)</w:t>
      </w:r>
      <w:r w:rsidR="00CD6E5A">
        <w:rPr>
          <w:rFonts w:ascii="HG明朝B" w:eastAsia="HG明朝B" w:hAnsi="Gungsuh" w:hint="eastAsia"/>
          <w:sz w:val="18"/>
          <w:szCs w:val="18"/>
        </w:rPr>
        <w:t>→辰巳駅下車</w:t>
      </w:r>
    </w:p>
    <w:p w:rsidR="00E746D6" w:rsidRPr="004A20D4" w:rsidRDefault="00E746D6" w:rsidP="003D0983">
      <w:pPr>
        <w:jc w:val="center"/>
        <w:rPr>
          <w:rFonts w:ascii="HGP創英ﾌﾟﾚｾﾞﾝｽEB" w:eastAsia="HGP創英ﾌﾟﾚｾﾞﾝｽEB"/>
          <w:i/>
          <w:sz w:val="24"/>
        </w:rPr>
      </w:pPr>
    </w:p>
    <w:p w:rsidR="00057CCE" w:rsidRPr="004300FF" w:rsidRDefault="0017313A" w:rsidP="00A3589D">
      <w:pPr>
        <w:ind w:firstLineChars="500" w:firstLine="1200"/>
        <w:rPr>
          <w:rFonts w:ascii="HGP創英ﾌﾟﾚｾﾞﾝｽEB" w:eastAsia="HGP創英ﾌﾟﾚｾﾞﾝｽEB"/>
          <w:i/>
          <w:sz w:val="24"/>
        </w:rPr>
      </w:pPr>
      <w:r w:rsidRPr="004300FF">
        <w:rPr>
          <w:rFonts w:ascii="HGP創英ﾌﾟﾚｾﾞﾝｽEB" w:eastAsia="HGP創英ﾌﾟﾚｾﾞﾝｽEB" w:hint="eastAsia"/>
          <w:i/>
          <w:sz w:val="24"/>
        </w:rPr>
        <w:t>【お問い合わせTEL03-</w:t>
      </w:r>
      <w:r w:rsidR="00A96C3F">
        <w:rPr>
          <w:rFonts w:ascii="HGP創英ﾌﾟﾚｾﾞﾝｽEB" w:eastAsia="HGP創英ﾌﾟﾚｾﾞﾝｽEB" w:hint="eastAsia"/>
          <w:i/>
          <w:sz w:val="24"/>
        </w:rPr>
        <w:t>3634-8081</w:t>
      </w:r>
      <w:r w:rsidRPr="004300FF">
        <w:rPr>
          <w:rFonts w:ascii="HGP創英ﾌﾟﾚｾﾞﾝｽEB" w:eastAsia="HGP創英ﾌﾟﾚｾﾞﾝｽEB" w:hint="eastAsia"/>
          <w:i/>
          <w:sz w:val="24"/>
        </w:rPr>
        <w:t xml:space="preserve">　</w:t>
      </w:r>
      <w:r w:rsidR="00A96C3F">
        <w:rPr>
          <w:rFonts w:ascii="HGP創英ﾌﾟﾚｾﾞﾝｽEB" w:eastAsia="HGP創英ﾌﾟﾚｾﾞﾝｽEB" w:hint="eastAsia"/>
          <w:i/>
          <w:sz w:val="24"/>
        </w:rPr>
        <w:t>FAX03-3622-6666</w:t>
      </w:r>
      <w:r w:rsidRPr="004300FF">
        <w:rPr>
          <w:rFonts w:ascii="HGP創英ﾌﾟﾚｾﾞﾝｽEB" w:eastAsia="HGP創英ﾌﾟﾚｾﾞﾝｽEB" w:hint="eastAsia"/>
          <w:i/>
          <w:sz w:val="24"/>
        </w:rPr>
        <w:t>】</w:t>
      </w:r>
    </w:p>
    <w:p w:rsidR="00E746D6" w:rsidRDefault="0017313A" w:rsidP="00A3589D">
      <w:pPr>
        <w:ind w:firstLineChars="700" w:firstLine="1680"/>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3414CE" w:rsidRPr="00503CF5" w:rsidRDefault="004300FF" w:rsidP="00503CF5">
      <w:pPr>
        <w:rPr>
          <w:rFonts w:ascii="HGP創英ﾌﾟﾚｾﾞﾝｽEB" w:eastAsia="HGP創英ﾌﾟﾚｾﾞﾝｽEB"/>
          <w:sz w:val="20"/>
          <w:szCs w:val="20"/>
        </w:rPr>
      </w:pPr>
      <w:r>
        <w:rPr>
          <w:rFonts w:ascii="HGP創英ﾌﾟﾚｾﾞﾝｽEB" w:eastAsia="HGP創英ﾌﾟﾚｾﾞﾝｽEB" w:hint="eastAsia"/>
          <w:i/>
          <w:sz w:val="24"/>
        </w:rPr>
        <w:t xml:space="preserve">　</w:t>
      </w:r>
      <w:r w:rsidR="00503CF5">
        <w:rPr>
          <w:rFonts w:ascii="HGP創英ﾌﾟﾚｾﾞﾝｽEB" w:eastAsia="HGP創英ﾌﾟﾚｾﾞﾝｽEB" w:hint="eastAsia"/>
          <w:i/>
          <w:sz w:val="24"/>
        </w:rPr>
        <w:t xml:space="preserve">　　　　　　　　</w:t>
      </w:r>
      <w:r w:rsidR="0017313A" w:rsidRPr="003D0983">
        <w:rPr>
          <w:rFonts w:ascii="HGP創英ﾌﾟﾚｾﾞﾝｽEB" w:eastAsia="HGP創英ﾌﾟﾚｾﾞﾝｽEB" w:hint="eastAsia"/>
          <w:sz w:val="20"/>
          <w:szCs w:val="20"/>
        </w:rPr>
        <w:t>〒</w:t>
      </w:r>
      <w:r w:rsidR="00A96C3F">
        <w:rPr>
          <w:rFonts w:ascii="HGP創英ﾌﾟﾚｾﾞﾝｽEB" w:eastAsia="HGP創英ﾌﾟﾚｾﾞﾝｽEB" w:hint="eastAsia"/>
          <w:sz w:val="20"/>
          <w:szCs w:val="20"/>
        </w:rPr>
        <w:t>130-0026　東京都墨田区両国2-17-3　両国高橋ビル2F</w:t>
      </w:r>
      <w:r w:rsidR="00503CF5">
        <w:rPr>
          <w:rFonts w:ascii="HGP創英ﾌﾟﾚｾﾞﾝｽEB" w:eastAsia="HGP創英ﾌﾟﾚｾﾞﾝｽEB" w:hint="eastAsia"/>
          <w:sz w:val="20"/>
          <w:szCs w:val="20"/>
        </w:rPr>
        <w:t xml:space="preserve">　</w:t>
      </w:r>
    </w:p>
    <w:sectPr w:rsidR="003414CE" w:rsidRPr="00503CF5"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C3" w:rsidRDefault="00B963C3" w:rsidP="00F248CD">
      <w:r>
        <w:separator/>
      </w:r>
    </w:p>
  </w:endnote>
  <w:endnote w:type="continuationSeparator" w:id="0">
    <w:p w:rsidR="00B963C3" w:rsidRDefault="00B963C3" w:rsidP="00F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明朝B">
    <w:panose1 w:val="02020809000000000000"/>
    <w:charset w:val="80"/>
    <w:family w:val="roman"/>
    <w:pitch w:val="fixed"/>
    <w:sig w:usb0="80000281" w:usb1="28C76CF8" w:usb2="00000010" w:usb3="00000000" w:csb0="00020000" w:csb1="00000000"/>
  </w:font>
  <w:font w:name="Gungsuh">
    <w:altName w:val="Arial Unicode MS"/>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C3" w:rsidRDefault="00B963C3" w:rsidP="00F248CD">
      <w:r>
        <w:separator/>
      </w:r>
    </w:p>
  </w:footnote>
  <w:footnote w:type="continuationSeparator" w:id="0">
    <w:p w:rsidR="00B963C3" w:rsidRDefault="00B963C3" w:rsidP="00F24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7"/>
    <w:rsid w:val="00013320"/>
    <w:rsid w:val="000371DA"/>
    <w:rsid w:val="000463DD"/>
    <w:rsid w:val="00057CCE"/>
    <w:rsid w:val="000A4B67"/>
    <w:rsid w:val="000D1C7E"/>
    <w:rsid w:val="00113A13"/>
    <w:rsid w:val="00116B38"/>
    <w:rsid w:val="0012184A"/>
    <w:rsid w:val="0017313A"/>
    <w:rsid w:val="001B23DB"/>
    <w:rsid w:val="00296ED2"/>
    <w:rsid w:val="003146D9"/>
    <w:rsid w:val="003234C1"/>
    <w:rsid w:val="003414CE"/>
    <w:rsid w:val="0036639C"/>
    <w:rsid w:val="0038671C"/>
    <w:rsid w:val="003D0983"/>
    <w:rsid w:val="003D378B"/>
    <w:rsid w:val="004300FF"/>
    <w:rsid w:val="004673A0"/>
    <w:rsid w:val="004972B6"/>
    <w:rsid w:val="004A20D4"/>
    <w:rsid w:val="004A73C2"/>
    <w:rsid w:val="00503CF5"/>
    <w:rsid w:val="00524D34"/>
    <w:rsid w:val="00566C14"/>
    <w:rsid w:val="00577A0A"/>
    <w:rsid w:val="0064167F"/>
    <w:rsid w:val="0065593F"/>
    <w:rsid w:val="006E7332"/>
    <w:rsid w:val="007450F2"/>
    <w:rsid w:val="00764C8D"/>
    <w:rsid w:val="00773C6E"/>
    <w:rsid w:val="00781771"/>
    <w:rsid w:val="007832BF"/>
    <w:rsid w:val="00796405"/>
    <w:rsid w:val="007B4CC8"/>
    <w:rsid w:val="007C0B4D"/>
    <w:rsid w:val="007C6058"/>
    <w:rsid w:val="007F3755"/>
    <w:rsid w:val="0081551A"/>
    <w:rsid w:val="00850BA0"/>
    <w:rsid w:val="008828FD"/>
    <w:rsid w:val="008845CB"/>
    <w:rsid w:val="00896B2F"/>
    <w:rsid w:val="008B2897"/>
    <w:rsid w:val="008C4EB2"/>
    <w:rsid w:val="0094763A"/>
    <w:rsid w:val="00997F15"/>
    <w:rsid w:val="00A0142E"/>
    <w:rsid w:val="00A1687E"/>
    <w:rsid w:val="00A3589D"/>
    <w:rsid w:val="00A50770"/>
    <w:rsid w:val="00A81AE7"/>
    <w:rsid w:val="00A95A31"/>
    <w:rsid w:val="00A96C3F"/>
    <w:rsid w:val="00B2583C"/>
    <w:rsid w:val="00B33748"/>
    <w:rsid w:val="00B57C65"/>
    <w:rsid w:val="00B72F5B"/>
    <w:rsid w:val="00B7769A"/>
    <w:rsid w:val="00B963C3"/>
    <w:rsid w:val="00BA1AE4"/>
    <w:rsid w:val="00C2168D"/>
    <w:rsid w:val="00C577FF"/>
    <w:rsid w:val="00C733BE"/>
    <w:rsid w:val="00CB78C1"/>
    <w:rsid w:val="00CD6E5A"/>
    <w:rsid w:val="00D1171F"/>
    <w:rsid w:val="00D85578"/>
    <w:rsid w:val="00E307D3"/>
    <w:rsid w:val="00E36F09"/>
    <w:rsid w:val="00E746D6"/>
    <w:rsid w:val="00E76FB9"/>
    <w:rsid w:val="00E815DE"/>
    <w:rsid w:val="00E959E3"/>
    <w:rsid w:val="00EC3FB4"/>
    <w:rsid w:val="00ED7510"/>
    <w:rsid w:val="00F03F56"/>
    <w:rsid w:val="00F0416D"/>
    <w:rsid w:val="00F200A6"/>
    <w:rsid w:val="00F248CD"/>
    <w:rsid w:val="00F40EDA"/>
    <w:rsid w:val="00F450A0"/>
    <w:rsid w:val="00F45C36"/>
    <w:rsid w:val="00F7376A"/>
    <w:rsid w:val="00FD58A1"/>
    <w:rsid w:val="00FD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5CC3AE1-FB22-4179-97F2-D84107C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F248CD"/>
    <w:pPr>
      <w:tabs>
        <w:tab w:val="center" w:pos="4252"/>
        <w:tab w:val="right" w:pos="8504"/>
      </w:tabs>
      <w:snapToGrid w:val="0"/>
    </w:pPr>
  </w:style>
  <w:style w:type="character" w:customStyle="1" w:styleId="a7">
    <w:name w:val="ヘッダー (文字)"/>
    <w:basedOn w:val="a0"/>
    <w:link w:val="a6"/>
    <w:rsid w:val="00F248CD"/>
    <w:rPr>
      <w:kern w:val="2"/>
      <w:sz w:val="21"/>
      <w:szCs w:val="24"/>
    </w:rPr>
  </w:style>
  <w:style w:type="paragraph" w:styleId="a8">
    <w:name w:val="footer"/>
    <w:basedOn w:val="a"/>
    <w:link w:val="a9"/>
    <w:rsid w:val="00F248CD"/>
    <w:pPr>
      <w:tabs>
        <w:tab w:val="center" w:pos="4252"/>
        <w:tab w:val="right" w:pos="8504"/>
      </w:tabs>
      <w:snapToGrid w:val="0"/>
    </w:pPr>
  </w:style>
  <w:style w:type="character" w:customStyle="1" w:styleId="a9">
    <w:name w:val="フッター (文字)"/>
    <w:basedOn w:val="a0"/>
    <w:link w:val="a8"/>
    <w:rsid w:val="00F248CD"/>
    <w:rPr>
      <w:kern w:val="2"/>
      <w:sz w:val="21"/>
      <w:szCs w:val="24"/>
    </w:rPr>
  </w:style>
  <w:style w:type="paragraph" w:styleId="aa">
    <w:name w:val="Date"/>
    <w:basedOn w:val="a"/>
    <w:next w:val="a"/>
    <w:link w:val="ab"/>
    <w:rsid w:val="004972B6"/>
  </w:style>
  <w:style w:type="character" w:customStyle="1" w:styleId="ab">
    <w:name w:val="日付 (文字)"/>
    <w:basedOn w:val="a0"/>
    <w:link w:val="aa"/>
    <w:rsid w:val="004972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DE7F1E62</Template>
  <TotalTime>0</TotalTime>
  <Pages>1</Pages>
  <Words>89</Words>
  <Characters>512</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Windows ユーザー</cp:lastModifiedBy>
  <cp:revision>2</cp:revision>
  <cp:lastPrinted>2020-09-07T09:36:00Z</cp:lastPrinted>
  <dcterms:created xsi:type="dcterms:W3CDTF">2020-09-07T09:37:00Z</dcterms:created>
  <dcterms:modified xsi:type="dcterms:W3CDTF">2020-09-07T09:37:00Z</dcterms:modified>
</cp:coreProperties>
</file>