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85" w:rsidRPr="00BD05A6" w:rsidRDefault="00607ABC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令和６</w:t>
      </w:r>
      <w:r w:rsidR="00003D85" w:rsidRPr="00BD05A6">
        <w:rPr>
          <w:rFonts w:ascii="ＭＳ 明朝" w:hAnsi="ＭＳ 明朝" w:hint="eastAsia"/>
          <w:sz w:val="32"/>
          <w:szCs w:val="32"/>
        </w:rPr>
        <w:t>年度</w:t>
      </w:r>
      <w:r w:rsidR="00613EFD">
        <w:rPr>
          <w:rFonts w:ascii="ＭＳ 明朝" w:hAnsi="ＭＳ 明朝" w:hint="eastAsia"/>
          <w:sz w:val="32"/>
          <w:szCs w:val="32"/>
        </w:rPr>
        <w:t>公認</w:t>
      </w:r>
      <w:r w:rsidR="00003D85" w:rsidRPr="00BD05A6">
        <w:rPr>
          <w:rFonts w:ascii="ＭＳ 明朝" w:hAnsi="ＭＳ 明朝" w:hint="eastAsia"/>
          <w:sz w:val="32"/>
          <w:szCs w:val="32"/>
        </w:rPr>
        <w:t>全国組手審判員講習</w:t>
      </w:r>
      <w:r w:rsidR="002D307C" w:rsidRPr="00BD05A6">
        <w:rPr>
          <w:rFonts w:ascii="ＭＳ 明朝" w:hAnsi="ＭＳ 明朝" w:hint="eastAsia"/>
          <w:sz w:val="32"/>
          <w:szCs w:val="32"/>
        </w:rPr>
        <w:t>・</w:t>
      </w:r>
      <w:r w:rsidR="00003D85" w:rsidRPr="00BD05A6">
        <w:rPr>
          <w:rFonts w:ascii="ＭＳ 明朝" w:hAnsi="ＭＳ 明朝" w:hint="eastAsia"/>
          <w:sz w:val="32"/>
          <w:szCs w:val="32"/>
        </w:rPr>
        <w:t>審査会日程</w:t>
      </w:r>
      <w:r w:rsidR="00EA21FD">
        <w:rPr>
          <w:rFonts w:ascii="ＭＳ 明朝" w:hAnsi="ＭＳ 明朝" w:hint="eastAsia"/>
          <w:sz w:val="32"/>
          <w:szCs w:val="32"/>
        </w:rPr>
        <w:t>（予定）</w:t>
      </w:r>
    </w:p>
    <w:p w:rsidR="00BD05A6" w:rsidRPr="00607ABC" w:rsidRDefault="00BD05A6" w:rsidP="006624B1">
      <w:pPr>
        <w:jc w:val="left"/>
        <w:rPr>
          <w:rFonts w:ascii="ＭＳ 明朝" w:hAnsi="ＭＳ 明朝"/>
          <w:b/>
          <w:sz w:val="22"/>
        </w:rPr>
      </w:pPr>
    </w:p>
    <w:p w:rsidR="00A20EDC" w:rsidRDefault="00A20EDC" w:rsidP="006624B1">
      <w:pPr>
        <w:jc w:val="left"/>
        <w:rPr>
          <w:rFonts w:ascii="ＭＳ 明朝" w:hAnsi="ＭＳ 明朝"/>
          <w:b/>
          <w:sz w:val="22"/>
        </w:rPr>
      </w:pPr>
    </w:p>
    <w:p w:rsidR="009419EB" w:rsidRPr="009419EB" w:rsidRDefault="00607ABC" w:rsidP="00BD05A6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東京会場：令和６年　４月　６日（土）～７</w:t>
      </w:r>
      <w:r w:rsidR="009419EB" w:rsidRPr="009419EB">
        <w:rPr>
          <w:rFonts w:ascii="ＭＳ 明朝" w:hAnsi="ＭＳ 明朝" w:hint="eastAsia"/>
          <w:sz w:val="22"/>
        </w:rPr>
        <w:t>日(日)　日本空手道会館</w:t>
      </w:r>
    </w:p>
    <w:p w:rsidR="009419EB" w:rsidRPr="0069324C" w:rsidRDefault="009419EB" w:rsidP="00BD05A6">
      <w:pPr>
        <w:jc w:val="left"/>
        <w:rPr>
          <w:rFonts w:ascii="ＭＳ 明朝" w:hAnsi="ＭＳ 明朝"/>
          <w:sz w:val="22"/>
        </w:rPr>
      </w:pPr>
    </w:p>
    <w:p w:rsidR="009419EB" w:rsidRPr="009419EB" w:rsidRDefault="00B05970" w:rsidP="00BD05A6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大阪会場：令和５年　４月１３日（土）～１４</w:t>
      </w:r>
      <w:r w:rsidR="009419EB" w:rsidRPr="009419EB">
        <w:rPr>
          <w:rFonts w:ascii="ＭＳ 明朝" w:hAnsi="ＭＳ 明朝" w:hint="eastAsia"/>
          <w:sz w:val="22"/>
        </w:rPr>
        <w:t>日(日)</w:t>
      </w:r>
      <w:r w:rsidR="009D36F6">
        <w:rPr>
          <w:rFonts w:ascii="ＭＳ 明朝" w:hAnsi="ＭＳ 明朝" w:hint="eastAsia"/>
          <w:sz w:val="22"/>
        </w:rPr>
        <w:t xml:space="preserve">　エディオンアリーナ大阪</w:t>
      </w:r>
    </w:p>
    <w:p w:rsidR="009419EB" w:rsidRPr="009419EB" w:rsidRDefault="009419EB" w:rsidP="00BD05A6">
      <w:pPr>
        <w:jc w:val="left"/>
        <w:rPr>
          <w:rFonts w:ascii="ＭＳ 明朝" w:hAnsi="ＭＳ 明朝"/>
          <w:sz w:val="22"/>
        </w:rPr>
      </w:pPr>
      <w:r w:rsidRPr="009419EB"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  <w:r w:rsidR="009D36F6">
        <w:rPr>
          <w:rFonts w:ascii="ＭＳ 明朝" w:hAnsi="ＭＳ 明朝" w:hint="eastAsia"/>
          <w:sz w:val="22"/>
        </w:rPr>
        <w:t xml:space="preserve">　　（大阪府立体育会館</w:t>
      </w:r>
      <w:r w:rsidRPr="009419EB">
        <w:rPr>
          <w:rFonts w:ascii="ＭＳ 明朝" w:hAnsi="ＭＳ 明朝" w:hint="eastAsia"/>
          <w:sz w:val="22"/>
        </w:rPr>
        <w:t>）</w:t>
      </w:r>
    </w:p>
    <w:p w:rsidR="00003D85" w:rsidRDefault="00A741A9" w:rsidP="00BD05A6">
      <w:pPr>
        <w:jc w:val="left"/>
        <w:rPr>
          <w:rFonts w:ascii="ＭＳ 明朝" w:hAnsi="ＭＳ 明朝"/>
          <w:sz w:val="24"/>
        </w:rPr>
      </w:pPr>
      <w:r w:rsidRPr="00114403">
        <w:rPr>
          <w:rFonts w:ascii="ＭＳ 明朝" w:hAnsi="ＭＳ 明朝" w:hint="eastAsia"/>
          <w:sz w:val="24"/>
        </w:rPr>
        <w:t xml:space="preserve">　</w:t>
      </w:r>
    </w:p>
    <w:p w:rsidR="009419EB" w:rsidRPr="00BD05A6" w:rsidRDefault="009419EB" w:rsidP="00BD05A6">
      <w:pPr>
        <w:jc w:val="left"/>
        <w:rPr>
          <w:rFonts w:ascii="ＭＳ 明朝" w:hAnsi="ＭＳ 明朝"/>
          <w:sz w:val="24"/>
        </w:rPr>
      </w:pPr>
    </w:p>
    <w:p w:rsidR="006624B1" w:rsidRPr="00F6753C" w:rsidRDefault="00003D85" w:rsidP="006624B1">
      <w:pPr>
        <w:rPr>
          <w:rFonts w:ascii="ＭＳ 明朝" w:hAnsi="ＭＳ 明朝"/>
          <w:sz w:val="24"/>
          <w:lang w:eastAsia="zh-TW"/>
        </w:rPr>
      </w:pPr>
      <w:r w:rsidRPr="00F6753C">
        <w:rPr>
          <w:rFonts w:ascii="ＭＳ 明朝" w:hAnsi="ＭＳ 明朝" w:hint="eastAsia"/>
          <w:sz w:val="24"/>
          <w:lang w:eastAsia="zh-TW"/>
        </w:rPr>
        <w:t>第１日目</w:t>
      </w:r>
      <w:r w:rsidR="00A741A9" w:rsidRPr="00F6753C">
        <w:rPr>
          <w:rFonts w:ascii="ＭＳ 明朝" w:hAnsi="ＭＳ 明朝" w:hint="eastAsia"/>
          <w:sz w:val="24"/>
          <w:lang w:eastAsia="zh-TW"/>
        </w:rPr>
        <w:t xml:space="preserve">　</w:t>
      </w:r>
    </w:p>
    <w:p w:rsidR="00625AEC" w:rsidRPr="00F6753C" w:rsidRDefault="00691833" w:rsidP="00F6753C">
      <w:pPr>
        <w:ind w:firstLineChars="200" w:firstLine="480"/>
        <w:rPr>
          <w:rFonts w:ascii="ＭＳ 明朝" w:hAnsi="ＭＳ 明朝"/>
          <w:sz w:val="24"/>
          <w:lang w:eastAsia="zh-TW"/>
        </w:rPr>
      </w:pPr>
      <w:r w:rsidRPr="00F6753C">
        <w:rPr>
          <w:rFonts w:ascii="ＭＳ 明朝" w:hAnsi="ＭＳ 明朝" w:hint="eastAsia"/>
          <w:sz w:val="24"/>
          <w:lang w:eastAsia="zh-TW"/>
        </w:rPr>
        <w:t xml:space="preserve">　　　　</w:t>
      </w:r>
      <w:r w:rsidR="00625AEC" w:rsidRPr="00F6753C">
        <w:rPr>
          <w:rFonts w:ascii="ＭＳ 明朝" w:hAnsi="ＭＳ 明朝" w:hint="eastAsia"/>
          <w:sz w:val="24"/>
          <w:lang w:eastAsia="zh-TW"/>
        </w:rPr>
        <w:t>受　　付：　９：００～　９：３０</w:t>
      </w:r>
    </w:p>
    <w:p w:rsidR="00625AEC" w:rsidRPr="00F6753C" w:rsidRDefault="00625AEC" w:rsidP="00F6753C">
      <w:pPr>
        <w:ind w:firstLineChars="600" w:firstLine="1440"/>
        <w:rPr>
          <w:rFonts w:ascii="ＭＳ 明朝" w:hAnsi="ＭＳ 明朝"/>
          <w:sz w:val="24"/>
          <w:lang w:eastAsia="zh-TW"/>
        </w:rPr>
      </w:pPr>
      <w:r w:rsidRPr="00F6753C">
        <w:rPr>
          <w:rFonts w:ascii="ＭＳ 明朝" w:hAnsi="ＭＳ 明朝" w:hint="eastAsia"/>
          <w:sz w:val="24"/>
          <w:lang w:eastAsia="zh-TW"/>
        </w:rPr>
        <w:t xml:space="preserve">開 講 </w:t>
      </w:r>
      <w:r w:rsidR="0035675E">
        <w:rPr>
          <w:rFonts w:ascii="ＭＳ 明朝" w:hAnsi="ＭＳ 明朝" w:hint="eastAsia"/>
          <w:sz w:val="24"/>
          <w:lang w:eastAsia="zh-TW"/>
        </w:rPr>
        <w:t>式：　９：</w:t>
      </w:r>
      <w:r w:rsidR="0035675E">
        <w:rPr>
          <w:rFonts w:ascii="ＭＳ 明朝" w:hAnsi="ＭＳ 明朝" w:hint="eastAsia"/>
          <w:sz w:val="24"/>
        </w:rPr>
        <w:t>４</w:t>
      </w:r>
      <w:r w:rsidR="0035675E">
        <w:rPr>
          <w:rFonts w:ascii="ＭＳ 明朝" w:hAnsi="ＭＳ 明朝" w:hint="eastAsia"/>
          <w:sz w:val="24"/>
          <w:lang w:eastAsia="zh-TW"/>
        </w:rPr>
        <w:t>０～　９：</w:t>
      </w:r>
      <w:r w:rsidR="0035675E">
        <w:rPr>
          <w:rFonts w:ascii="ＭＳ 明朝" w:hAnsi="ＭＳ 明朝" w:hint="eastAsia"/>
          <w:sz w:val="24"/>
        </w:rPr>
        <w:t>５</w:t>
      </w:r>
      <w:r w:rsidRPr="00F6753C">
        <w:rPr>
          <w:rFonts w:ascii="ＭＳ 明朝" w:hAnsi="ＭＳ 明朝" w:hint="eastAsia"/>
          <w:sz w:val="24"/>
          <w:lang w:eastAsia="zh-TW"/>
        </w:rPr>
        <w:t>０</w:t>
      </w:r>
    </w:p>
    <w:p w:rsidR="00625AEC" w:rsidRPr="00F6753C" w:rsidRDefault="0067438E" w:rsidP="00F6753C">
      <w:pPr>
        <w:ind w:firstLineChars="600" w:firstLine="14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規定講習：１０：００～</w:t>
      </w:r>
      <w:r>
        <w:rPr>
          <w:rFonts w:ascii="ＭＳ 明朝" w:hAnsi="ＭＳ 明朝" w:hint="eastAsia"/>
          <w:sz w:val="24"/>
        </w:rPr>
        <w:t>１１：００</w:t>
      </w:r>
    </w:p>
    <w:p w:rsidR="001E78F5" w:rsidRPr="001E78F5" w:rsidRDefault="001E78F5" w:rsidP="001E78F5">
      <w:pPr>
        <w:ind w:firstLineChars="600" w:firstLine="1440"/>
        <w:rPr>
          <w:rFonts w:ascii="ＭＳ 明朝" w:hAnsi="ＭＳ 明朝"/>
          <w:sz w:val="24"/>
        </w:rPr>
      </w:pPr>
      <w:r w:rsidRPr="001E78F5">
        <w:rPr>
          <w:rFonts w:ascii="ＭＳ 明朝" w:hAnsi="ＭＳ 明朝" w:hint="eastAsia"/>
          <w:sz w:val="24"/>
        </w:rPr>
        <w:t xml:space="preserve">筆記試験（新規受審者）：    </w:t>
      </w:r>
      <w:r w:rsidR="0067438E">
        <w:rPr>
          <w:rFonts w:ascii="ＭＳ 明朝" w:hAnsi="ＭＳ 明朝" w:hint="eastAsia"/>
          <w:sz w:val="24"/>
        </w:rPr>
        <w:t>１１：１０～１２：１</w:t>
      </w:r>
      <w:r w:rsidRPr="001E78F5">
        <w:rPr>
          <w:rFonts w:ascii="ＭＳ 明朝" w:hAnsi="ＭＳ 明朝" w:hint="eastAsia"/>
          <w:sz w:val="24"/>
        </w:rPr>
        <w:t>０</w:t>
      </w:r>
    </w:p>
    <w:p w:rsidR="00625AEC" w:rsidRPr="00F6753C" w:rsidRDefault="00625AEC" w:rsidP="00F6753C">
      <w:pPr>
        <w:ind w:firstLineChars="600" w:firstLine="1440"/>
        <w:rPr>
          <w:rFonts w:ascii="ＭＳ 明朝" w:hAnsi="ＭＳ 明朝"/>
          <w:sz w:val="24"/>
        </w:rPr>
      </w:pPr>
      <w:r w:rsidRPr="00F6753C">
        <w:rPr>
          <w:rFonts w:ascii="ＭＳ 明朝" w:hAnsi="ＭＳ 明朝" w:hint="eastAsia"/>
          <w:sz w:val="24"/>
        </w:rPr>
        <w:t>実技試験</w:t>
      </w:r>
    </w:p>
    <w:p w:rsidR="008150B8" w:rsidRDefault="00836995" w:rsidP="0067438E">
      <w:pPr>
        <w:ind w:left="1545"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ランク付受審者</w:t>
      </w:r>
      <w:r w:rsidR="00625AEC" w:rsidRPr="00F6753C"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 xml:space="preserve">　　</w:t>
      </w:r>
      <w:r w:rsidR="00625AEC" w:rsidRPr="00F6753C">
        <w:rPr>
          <w:rFonts w:ascii="ＭＳ 明朝" w:hAnsi="ＭＳ 明朝" w:hint="eastAsia"/>
          <w:sz w:val="24"/>
        </w:rPr>
        <w:t>１１：</w:t>
      </w:r>
      <w:r w:rsidR="0067438E">
        <w:rPr>
          <w:rFonts w:ascii="ＭＳ 明朝" w:hAnsi="ＭＳ 明朝" w:hint="eastAsia"/>
          <w:sz w:val="24"/>
        </w:rPr>
        <w:t>１</w:t>
      </w:r>
      <w:r w:rsidR="008150B8">
        <w:rPr>
          <w:rFonts w:ascii="ＭＳ 明朝" w:hAnsi="ＭＳ 明朝" w:hint="eastAsia"/>
          <w:sz w:val="24"/>
        </w:rPr>
        <w:t>０</w:t>
      </w:r>
      <w:r w:rsidR="0042334C">
        <w:rPr>
          <w:rFonts w:ascii="ＭＳ 明朝" w:hAnsi="ＭＳ 明朝" w:hint="eastAsia"/>
          <w:sz w:val="24"/>
        </w:rPr>
        <w:t>～１９：３</w:t>
      </w:r>
      <w:r w:rsidR="008150B8">
        <w:rPr>
          <w:rFonts w:ascii="ＭＳ 明朝" w:hAnsi="ＭＳ 明朝" w:hint="eastAsia"/>
          <w:sz w:val="24"/>
        </w:rPr>
        <w:t>０</w:t>
      </w:r>
    </w:p>
    <w:p w:rsidR="00997752" w:rsidRDefault="008150B8" w:rsidP="00625AEC">
      <w:pPr>
        <w:ind w:left="154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="0042334C">
        <w:rPr>
          <w:rFonts w:ascii="ＭＳ 明朝" w:hAnsi="ＭＳ 明朝" w:hint="eastAsia"/>
          <w:sz w:val="24"/>
        </w:rPr>
        <w:t xml:space="preserve">　　　　　　　(予定)</w:t>
      </w:r>
    </w:p>
    <w:p w:rsidR="008150B8" w:rsidRDefault="008150B8" w:rsidP="00A741A9">
      <w:pPr>
        <w:rPr>
          <w:rFonts w:ascii="ＭＳ 明朝" w:hAnsi="ＭＳ 明朝"/>
          <w:sz w:val="24"/>
        </w:rPr>
      </w:pPr>
    </w:p>
    <w:p w:rsidR="006624B1" w:rsidRPr="00F6753C" w:rsidRDefault="006624B1" w:rsidP="00A741A9">
      <w:pPr>
        <w:rPr>
          <w:rFonts w:ascii="ＭＳ 明朝" w:hAnsi="ＭＳ 明朝"/>
          <w:sz w:val="24"/>
          <w:lang w:eastAsia="zh-TW"/>
        </w:rPr>
      </w:pPr>
      <w:r w:rsidRPr="00F6753C">
        <w:rPr>
          <w:rFonts w:ascii="ＭＳ 明朝" w:hAnsi="ＭＳ 明朝" w:hint="eastAsia"/>
          <w:sz w:val="24"/>
          <w:lang w:eastAsia="zh-TW"/>
        </w:rPr>
        <w:t xml:space="preserve">第２日目　</w:t>
      </w:r>
    </w:p>
    <w:p w:rsidR="00C03E22" w:rsidRDefault="006624B1" w:rsidP="00C03E22">
      <w:pPr>
        <w:rPr>
          <w:rFonts w:ascii="ＭＳ 明朝" w:hAnsi="ＭＳ 明朝"/>
          <w:sz w:val="24"/>
        </w:rPr>
      </w:pPr>
      <w:r w:rsidRPr="00F6753C">
        <w:rPr>
          <w:rFonts w:ascii="ＭＳ 明朝" w:hAnsi="ＭＳ 明朝" w:hint="eastAsia"/>
          <w:sz w:val="24"/>
        </w:rPr>
        <w:t xml:space="preserve">　　　　　　実技試験</w:t>
      </w:r>
      <w:r w:rsidR="00C03E22">
        <w:rPr>
          <w:rFonts w:ascii="ＭＳ 明朝" w:hAnsi="ＭＳ 明朝" w:hint="eastAsia"/>
          <w:sz w:val="24"/>
        </w:rPr>
        <w:t>（</w:t>
      </w:r>
      <w:r w:rsidR="0067438E">
        <w:rPr>
          <w:rFonts w:ascii="ＭＳ 明朝" w:hAnsi="ＭＳ 明朝" w:hint="eastAsia"/>
          <w:sz w:val="24"/>
        </w:rPr>
        <w:t>新規</w:t>
      </w:r>
      <w:r w:rsidR="00AE0AD5" w:rsidRPr="00F6753C">
        <w:rPr>
          <w:rFonts w:ascii="ＭＳ 明朝" w:hAnsi="ＭＳ 明朝" w:hint="eastAsia"/>
          <w:sz w:val="24"/>
        </w:rPr>
        <w:t>受審者</w:t>
      </w:r>
      <w:r w:rsidR="00C03E22">
        <w:rPr>
          <w:rFonts w:ascii="ＭＳ 明朝" w:hAnsi="ＭＳ 明朝" w:hint="eastAsia"/>
          <w:sz w:val="24"/>
        </w:rPr>
        <w:t>）</w:t>
      </w:r>
      <w:r w:rsidR="00836995">
        <w:rPr>
          <w:rFonts w:ascii="ＭＳ 明朝" w:hAnsi="ＭＳ 明朝" w:hint="eastAsia"/>
          <w:sz w:val="24"/>
        </w:rPr>
        <w:t xml:space="preserve">　 </w:t>
      </w:r>
    </w:p>
    <w:p w:rsidR="006624B1" w:rsidRDefault="00C03E22" w:rsidP="00C03E22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受　　付　</w:t>
      </w:r>
      <w:r w:rsidR="00836995">
        <w:rPr>
          <w:rFonts w:ascii="ＭＳ 明朝" w:hAnsi="ＭＳ 明朝" w:hint="eastAsia"/>
          <w:sz w:val="24"/>
        </w:rPr>
        <w:t xml:space="preserve">  </w:t>
      </w:r>
      <w:r w:rsidR="0035675E">
        <w:rPr>
          <w:rFonts w:ascii="ＭＳ 明朝" w:hAnsi="ＭＳ 明朝" w:hint="eastAsia"/>
          <w:sz w:val="24"/>
        </w:rPr>
        <w:t>９：００～９：２</w:t>
      </w:r>
      <w:r w:rsidR="006624B1" w:rsidRPr="00F6753C"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 xml:space="preserve">　</w:t>
      </w:r>
    </w:p>
    <w:p w:rsidR="00C03E22" w:rsidRDefault="0035675E" w:rsidP="00C03E22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実技試験　　９：３</w:t>
      </w:r>
      <w:r w:rsidR="00C03E22">
        <w:rPr>
          <w:rFonts w:ascii="ＭＳ 明朝" w:hAnsi="ＭＳ 明朝" w:hint="eastAsia"/>
          <w:sz w:val="24"/>
        </w:rPr>
        <w:t>０～</w:t>
      </w:r>
    </w:p>
    <w:p w:rsidR="00C03E22" w:rsidRDefault="00C03E22" w:rsidP="00C03E22">
      <w:pPr>
        <w:ind w:firstLineChars="600" w:firstLine="1440"/>
        <w:rPr>
          <w:rFonts w:ascii="ＭＳ 明朝" w:hAnsi="ＭＳ 明朝"/>
          <w:sz w:val="24"/>
        </w:rPr>
      </w:pPr>
    </w:p>
    <w:p w:rsidR="001B4583" w:rsidRPr="00F6753C" w:rsidRDefault="001B4583" w:rsidP="00257FA6">
      <w:pPr>
        <w:rPr>
          <w:rFonts w:ascii="ＭＳ 明朝" w:hAnsi="ＭＳ 明朝"/>
          <w:b/>
          <w:sz w:val="24"/>
        </w:rPr>
      </w:pPr>
    </w:p>
    <w:p w:rsidR="00C03E22" w:rsidRDefault="00003D85" w:rsidP="0042334C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F6753C">
        <w:rPr>
          <w:rFonts w:ascii="ＭＳ 明朝" w:hAnsi="ＭＳ 明朝" w:hint="eastAsia"/>
          <w:sz w:val="24"/>
        </w:rPr>
        <w:t>都合により時程の変更もありますので御了承下さい。</w:t>
      </w:r>
    </w:p>
    <w:p w:rsidR="000C1792" w:rsidRDefault="000C1792" w:rsidP="0042334C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B57172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179F32" wp14:editId="7A433680">
                <wp:simplePos x="0" y="0"/>
                <wp:positionH relativeFrom="column">
                  <wp:posOffset>4220845</wp:posOffset>
                </wp:positionH>
                <wp:positionV relativeFrom="paragraph">
                  <wp:posOffset>34451</wp:posOffset>
                </wp:positionV>
                <wp:extent cx="1903730" cy="1404620"/>
                <wp:effectExtent l="0" t="0" r="2032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763" w:rsidRDefault="00F53763" w:rsidP="000C179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0C1792">
                              <w:rPr>
                                <w:rFonts w:hint="eastAsia"/>
                                <w:sz w:val="18"/>
                              </w:rPr>
                              <w:t>午前・午後</w:t>
                            </w:r>
                            <w:r w:rsidRPr="000C1792">
                              <w:rPr>
                                <w:sz w:val="18"/>
                              </w:rPr>
                              <w:t>の</w:t>
                            </w:r>
                            <w:r w:rsidRPr="000C1792">
                              <w:rPr>
                                <w:rFonts w:hint="eastAsia"/>
                                <w:sz w:val="18"/>
                              </w:rPr>
                              <w:t>グループの中で</w:t>
                            </w:r>
                          </w:p>
                          <w:p w:rsidR="00F53763" w:rsidRPr="000C1792" w:rsidRDefault="00F53763" w:rsidP="000C1792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 w:rsidRPr="000C1792">
                              <w:rPr>
                                <w:rFonts w:hint="eastAsia"/>
                                <w:sz w:val="18"/>
                              </w:rPr>
                              <w:t>審査順をランダムに組み替える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179F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2.35pt;margin-top:2.7pt;width:149.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">
                <v:textbox style="mso-fit-shape-to-text:t">
                  <w:txbxContent>
                    <w:p w:rsidR="00F53763" w:rsidRDefault="00F53763" w:rsidP="000C1792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0C1792">
                        <w:rPr>
                          <w:rFonts w:hint="eastAsia"/>
                          <w:sz w:val="18"/>
                        </w:rPr>
                        <w:t>午前・午後</w:t>
                      </w:r>
                      <w:r w:rsidRPr="000C1792">
                        <w:rPr>
                          <w:sz w:val="18"/>
                        </w:rPr>
                        <w:t>の</w:t>
                      </w:r>
                      <w:r w:rsidRPr="000C1792">
                        <w:rPr>
                          <w:rFonts w:hint="eastAsia"/>
                          <w:sz w:val="18"/>
                        </w:rPr>
                        <w:t>グループの中で</w:t>
                      </w:r>
                    </w:p>
                    <w:p w:rsidR="00F53763" w:rsidRPr="000C1792" w:rsidRDefault="00F53763" w:rsidP="000C1792">
                      <w:pPr>
                        <w:spacing w:line="240" w:lineRule="exact"/>
                        <w:rPr>
                          <w:rFonts w:hint="eastAsia"/>
                          <w:sz w:val="18"/>
                        </w:rPr>
                      </w:pPr>
                      <w:r w:rsidRPr="000C1792">
                        <w:rPr>
                          <w:rFonts w:hint="eastAsia"/>
                          <w:sz w:val="18"/>
                        </w:rPr>
                        <w:t>審査順をランダムに組み替える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172">
        <w:rPr>
          <w:rFonts w:ascii="ＭＳ 明朝" w:hAnsi="ＭＳ 明朝" w:hint="eastAsia"/>
          <w:sz w:val="24"/>
        </w:rPr>
        <w:t>これまでは審査会場から離れた</w:t>
      </w:r>
      <w:r>
        <w:rPr>
          <w:rFonts w:ascii="ＭＳ 明朝" w:hAnsi="ＭＳ 明朝" w:hint="eastAsia"/>
          <w:sz w:val="24"/>
        </w:rPr>
        <w:t>ところ</w:t>
      </w:r>
    </w:p>
    <w:p w:rsidR="000C1792" w:rsidRDefault="00F53763" w:rsidP="000C1792">
      <w:pPr>
        <w:ind w:left="1550"/>
        <w:rPr>
          <w:rFonts w:ascii="ＭＳ 明朝" w:hAnsi="ＭＳ 明朝"/>
          <w:sz w:val="24"/>
        </w:rPr>
      </w:pPr>
      <w:r w:rsidRPr="00F53763">
        <w:rPr>
          <w:rFonts w:hint="eastAsia"/>
        </w:rPr>
        <w:drawing>
          <wp:anchor distT="0" distB="0" distL="114300" distR="114300" simplePos="0" relativeHeight="251663359" behindDoc="0" locked="0" layoutInCell="1" allowOverlap="1" wp14:anchorId="5F56B2F9" wp14:editId="1C1CD6B2">
            <wp:simplePos x="0" y="0"/>
            <wp:positionH relativeFrom="margin">
              <wp:posOffset>4508500</wp:posOffset>
            </wp:positionH>
            <wp:positionV relativeFrom="paragraph">
              <wp:posOffset>358775</wp:posOffset>
            </wp:positionV>
            <wp:extent cx="1330325" cy="3213100"/>
            <wp:effectExtent l="0" t="0" r="3175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792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5FCAD00" wp14:editId="0985A25C">
                <wp:simplePos x="0" y="0"/>
                <wp:positionH relativeFrom="column">
                  <wp:posOffset>5172075</wp:posOffset>
                </wp:positionH>
                <wp:positionV relativeFrom="paragraph">
                  <wp:posOffset>130175</wp:posOffset>
                </wp:positionV>
                <wp:extent cx="1029970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763" w:rsidRPr="000C1792" w:rsidRDefault="00F53763" w:rsidP="000C1792">
                            <w:pPr>
                              <w:rPr>
                                <w:rFonts w:ascii="HGPｺﾞｼｯｸM" w:eastAsia="HGPｺﾞｼｯｸM" w:hint="eastAsia"/>
                                <w:sz w:val="12"/>
                              </w:rPr>
                            </w:pPr>
                            <w:r w:rsidRPr="000C1792">
                              <w:rPr>
                                <w:rFonts w:ascii="HGPｺﾞｼｯｸM" w:eastAsia="HGPｺﾞｼｯｸM" w:hint="eastAsia"/>
                                <w:sz w:val="12"/>
                              </w:rPr>
                              <w:t>令和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2"/>
                              </w:rPr>
                              <w:t>6</w:t>
                            </w:r>
                            <w:r w:rsidRPr="000C1792">
                              <w:rPr>
                                <w:rFonts w:ascii="HGPｺﾞｼｯｸM" w:eastAsia="HGPｺﾞｼｯｸM" w:hint="eastAsia"/>
                                <w:sz w:val="12"/>
                              </w:rPr>
                              <w:t>年度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2"/>
                              </w:rPr>
                              <w:t>のイメージ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FCAD00" id="_x0000_s1027" type="#_x0000_t202" style="position:absolute;left:0;text-align:left;margin-left:407.25pt;margin-top:10.25pt;width:81.1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" stroked="f">
                <v:textbox style="mso-fit-shape-to-text:t">
                  <w:txbxContent>
                    <w:p w:rsidR="00F53763" w:rsidRPr="000C1792" w:rsidRDefault="00F53763" w:rsidP="000C1792">
                      <w:pPr>
                        <w:rPr>
                          <w:rFonts w:ascii="HGPｺﾞｼｯｸM" w:eastAsia="HGPｺﾞｼｯｸM" w:hint="eastAsia"/>
                          <w:sz w:val="12"/>
                        </w:rPr>
                      </w:pPr>
                      <w:r w:rsidRPr="000C1792">
                        <w:rPr>
                          <w:rFonts w:ascii="HGPｺﾞｼｯｸM" w:eastAsia="HGPｺﾞｼｯｸM" w:hint="eastAsia"/>
                          <w:sz w:val="12"/>
                        </w:rPr>
                        <w:t>令和</w:t>
                      </w:r>
                      <w:r>
                        <w:rPr>
                          <w:rFonts w:ascii="HGPｺﾞｼｯｸM" w:eastAsia="HGPｺﾞｼｯｸM" w:hint="eastAsia"/>
                          <w:sz w:val="12"/>
                        </w:rPr>
                        <w:t>6</w:t>
                      </w:r>
                      <w:r w:rsidRPr="000C1792">
                        <w:rPr>
                          <w:rFonts w:ascii="HGPｺﾞｼｯｸM" w:eastAsia="HGPｺﾞｼｯｸM" w:hint="eastAsia"/>
                          <w:sz w:val="12"/>
                        </w:rPr>
                        <w:t>年度</w:t>
                      </w:r>
                      <w:r>
                        <w:rPr>
                          <w:rFonts w:ascii="HGPｺﾞｼｯｸM" w:eastAsia="HGPｺﾞｼｯｸM" w:hint="eastAsia"/>
                          <w:sz w:val="12"/>
                        </w:rPr>
                        <w:t>のイメージ</w:t>
                      </w:r>
                    </w:p>
                  </w:txbxContent>
                </v:textbox>
              </v:shape>
            </w:pict>
          </mc:Fallback>
        </mc:AlternateContent>
      </w:r>
      <w:r w:rsidRPr="000C1792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1C6A92E" wp14:editId="7D5521C0">
                <wp:simplePos x="0" y="0"/>
                <wp:positionH relativeFrom="column">
                  <wp:posOffset>4184015</wp:posOffset>
                </wp:positionH>
                <wp:positionV relativeFrom="paragraph">
                  <wp:posOffset>133511</wp:posOffset>
                </wp:positionV>
                <wp:extent cx="102997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763" w:rsidRPr="000C1792" w:rsidRDefault="00F53763">
                            <w:pPr>
                              <w:rPr>
                                <w:rFonts w:ascii="HGPｺﾞｼｯｸM" w:eastAsia="HGPｺﾞｼｯｸM" w:hint="eastAsia"/>
                                <w:sz w:val="12"/>
                              </w:rPr>
                            </w:pPr>
                            <w:r w:rsidRPr="000C1792">
                              <w:rPr>
                                <w:rFonts w:ascii="HGPｺﾞｼｯｸM" w:eastAsia="HGPｺﾞｼｯｸM" w:hint="eastAsia"/>
                                <w:sz w:val="12"/>
                              </w:rPr>
                              <w:t>令和5年度午前中の順番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C6A92E" id="_x0000_s1028" type="#_x0000_t202" style="position:absolute;left:0;text-align:left;margin-left:329.45pt;margin-top:10.5pt;width:81.1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" stroked="f">
                <v:textbox style="mso-fit-shape-to-text:t">
                  <w:txbxContent>
                    <w:p w:rsidR="00F53763" w:rsidRPr="000C1792" w:rsidRDefault="00F53763">
                      <w:pPr>
                        <w:rPr>
                          <w:rFonts w:ascii="HGPｺﾞｼｯｸM" w:eastAsia="HGPｺﾞｼｯｸM" w:hint="eastAsia"/>
                          <w:sz w:val="12"/>
                        </w:rPr>
                      </w:pPr>
                      <w:r w:rsidRPr="000C1792">
                        <w:rPr>
                          <w:rFonts w:ascii="HGPｺﾞｼｯｸM" w:eastAsia="HGPｺﾞｼｯｸM" w:hint="eastAsia"/>
                          <w:sz w:val="12"/>
                        </w:rPr>
                        <w:t>令和5年度午前中の順番</w:t>
                      </w:r>
                    </w:p>
                  </w:txbxContent>
                </v:textbox>
              </v:shape>
            </w:pict>
          </mc:Fallback>
        </mc:AlternateContent>
      </w:r>
      <w:r w:rsidR="000C1792">
        <w:rPr>
          <w:rFonts w:ascii="ＭＳ 明朝" w:hAnsi="ＭＳ 明朝" w:hint="eastAsia"/>
          <w:sz w:val="24"/>
        </w:rPr>
        <w:t>から都道府県順で</w:t>
      </w:r>
      <w:r w:rsidR="00B57172">
        <w:rPr>
          <w:rFonts w:ascii="ＭＳ 明朝" w:hAnsi="ＭＳ 明朝" w:hint="eastAsia"/>
          <w:sz w:val="24"/>
        </w:rPr>
        <w:t>審査を行っていましたが、</w:t>
      </w:r>
    </w:p>
    <w:p w:rsidR="000C1792" w:rsidRDefault="00B57172" w:rsidP="000C1792">
      <w:pPr>
        <w:ind w:left="155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今回は交通機関の手配になるべく影響が</w:t>
      </w:r>
    </w:p>
    <w:p w:rsidR="000C1792" w:rsidRDefault="00B57172" w:rsidP="000C1792">
      <w:pPr>
        <w:ind w:left="155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出ない形で審査</w:t>
      </w:r>
      <w:r w:rsidR="000C1792">
        <w:rPr>
          <w:rFonts w:ascii="ＭＳ 明朝" w:hAnsi="ＭＳ 明朝" w:hint="eastAsia"/>
          <w:sz w:val="24"/>
        </w:rPr>
        <w:t>の順番</w:t>
      </w:r>
      <w:r>
        <w:rPr>
          <w:rFonts w:ascii="ＭＳ 明朝" w:hAnsi="ＭＳ 明朝" w:hint="eastAsia"/>
          <w:sz w:val="24"/>
        </w:rPr>
        <w:t>を組み替えます。</w:t>
      </w:r>
    </w:p>
    <w:p w:rsidR="000C1792" w:rsidRDefault="000C1792" w:rsidP="000C1792">
      <w:pPr>
        <w:ind w:left="155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(他の都道府県や競技団体の方とパネルを</w:t>
      </w:r>
    </w:p>
    <w:p w:rsidR="00B57172" w:rsidRPr="0042334C" w:rsidRDefault="000C1792" w:rsidP="000C1792">
      <w:pPr>
        <w:ind w:left="155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組むことになります。)</w:t>
      </w:r>
      <w:r w:rsidRPr="000C1792">
        <w:rPr>
          <w:rFonts w:ascii="ＭＳ 明朝" w:hAnsi="ＭＳ 明朝"/>
          <w:noProof/>
          <w:sz w:val="24"/>
        </w:rPr>
        <w:t xml:space="preserve"> </w:t>
      </w:r>
    </w:p>
    <w:p w:rsidR="00C03E22" w:rsidRPr="000C1792" w:rsidRDefault="000C1792" w:rsidP="000C1792">
      <w:pPr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66B35" wp14:editId="499BCA50">
                <wp:simplePos x="0" y="0"/>
                <wp:positionH relativeFrom="column">
                  <wp:posOffset>5027930</wp:posOffset>
                </wp:positionH>
                <wp:positionV relativeFrom="paragraph">
                  <wp:posOffset>513876</wp:posOffset>
                </wp:positionV>
                <wp:extent cx="307975" cy="484505"/>
                <wp:effectExtent l="0" t="38100" r="34925" b="48895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48450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F23FB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395.9pt;margin-top:40.45pt;width:24.25pt;height:38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" adj="10800" fillcolor="red" strokecolor="white [3212]" strokeweight="1pt"/>
            </w:pict>
          </mc:Fallback>
        </mc:AlternateContent>
      </w:r>
    </w:p>
    <w:sectPr w:rsidR="00C03E22" w:rsidRPr="000C1792" w:rsidSect="00BD05A6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1B6B"/>
    <w:multiLevelType w:val="hybridMultilevel"/>
    <w:tmpl w:val="070467A4"/>
    <w:lvl w:ilvl="0" w:tplc="C0983AB8">
      <w:start w:val="1"/>
      <w:numFmt w:val="decimalFullWidth"/>
      <w:lvlText w:val="（%1）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" w15:restartNumberingAfterBreak="0">
    <w:nsid w:val="552770ED"/>
    <w:multiLevelType w:val="hybridMultilevel"/>
    <w:tmpl w:val="1B6447AE"/>
    <w:lvl w:ilvl="0" w:tplc="06FC68C8">
      <w:start w:val="2"/>
      <w:numFmt w:val="bullet"/>
      <w:lvlText w:val="＊"/>
      <w:lvlJc w:val="left"/>
      <w:pPr>
        <w:tabs>
          <w:tab w:val="num" w:pos="1550"/>
        </w:tabs>
        <w:ind w:left="15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2" w15:restartNumberingAfterBreak="0">
    <w:nsid w:val="5BBB6019"/>
    <w:multiLevelType w:val="hybridMultilevel"/>
    <w:tmpl w:val="F3862224"/>
    <w:lvl w:ilvl="0" w:tplc="BAD6564C">
      <w:start w:val="1"/>
      <w:numFmt w:val="decimalFullWidth"/>
      <w:lvlText w:val="（%1）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3" w15:restartNumberingAfterBreak="0">
    <w:nsid w:val="70943FD2"/>
    <w:multiLevelType w:val="hybridMultilevel"/>
    <w:tmpl w:val="2E6A051A"/>
    <w:lvl w:ilvl="0" w:tplc="FF96B8E8">
      <w:start w:val="1"/>
      <w:numFmt w:val="decimalFullWidth"/>
      <w:lvlText w:val="（%1）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78"/>
    <w:rsid w:val="00003D85"/>
    <w:rsid w:val="00021796"/>
    <w:rsid w:val="000C1792"/>
    <w:rsid w:val="000C7B2F"/>
    <w:rsid w:val="000D3D24"/>
    <w:rsid w:val="000E4121"/>
    <w:rsid w:val="00114403"/>
    <w:rsid w:val="001B4583"/>
    <w:rsid w:val="001E78F5"/>
    <w:rsid w:val="00236FC0"/>
    <w:rsid w:val="00257FA6"/>
    <w:rsid w:val="002D307C"/>
    <w:rsid w:val="002D461B"/>
    <w:rsid w:val="00306037"/>
    <w:rsid w:val="00344623"/>
    <w:rsid w:val="0035675E"/>
    <w:rsid w:val="004069E6"/>
    <w:rsid w:val="0042334C"/>
    <w:rsid w:val="005D6B19"/>
    <w:rsid w:val="00607ABC"/>
    <w:rsid w:val="00613EFD"/>
    <w:rsid w:val="00625AEC"/>
    <w:rsid w:val="006624B1"/>
    <w:rsid w:val="00667296"/>
    <w:rsid w:val="0067438E"/>
    <w:rsid w:val="00691833"/>
    <w:rsid w:val="0069324C"/>
    <w:rsid w:val="006A7974"/>
    <w:rsid w:val="007D4E39"/>
    <w:rsid w:val="007E3494"/>
    <w:rsid w:val="008150B8"/>
    <w:rsid w:val="008268CD"/>
    <w:rsid w:val="00836995"/>
    <w:rsid w:val="009419EB"/>
    <w:rsid w:val="00997752"/>
    <w:rsid w:val="009D36F6"/>
    <w:rsid w:val="00A20EDC"/>
    <w:rsid w:val="00A741A9"/>
    <w:rsid w:val="00AE0563"/>
    <w:rsid w:val="00AE0AD5"/>
    <w:rsid w:val="00AF2550"/>
    <w:rsid w:val="00B01E78"/>
    <w:rsid w:val="00B05970"/>
    <w:rsid w:val="00B57172"/>
    <w:rsid w:val="00BD05A6"/>
    <w:rsid w:val="00BE5FFF"/>
    <w:rsid w:val="00BF55BC"/>
    <w:rsid w:val="00C03E22"/>
    <w:rsid w:val="00C86DE8"/>
    <w:rsid w:val="00D030CC"/>
    <w:rsid w:val="00D22EBC"/>
    <w:rsid w:val="00DD0A54"/>
    <w:rsid w:val="00E2666C"/>
    <w:rsid w:val="00EA21FD"/>
    <w:rsid w:val="00F53763"/>
    <w:rsid w:val="00F6753C"/>
    <w:rsid w:val="00FA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6422DE"/>
  <w15:chartTrackingRefBased/>
  <w15:docId w15:val="{3DA54378-B881-4036-9C79-6250D69A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324C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69324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0C17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93D0BE5E.dotm</Template>
  <TotalTime>42</TotalTime>
  <Pages>1</Pages>
  <Words>359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全国組手審判員講習会</vt:lpstr>
      <vt:lpstr>平成１３年度　全国組手審判員講習会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全国組手審判員講習会</dc:title>
  <dc:subject/>
  <dc:creator>財団法人　全日本空手道連盟</dc:creator>
  <cp:keywords/>
  <cp:lastModifiedBy>公益財団法人 全日本空手道連盟</cp:lastModifiedBy>
  <cp:revision>3</cp:revision>
  <cp:lastPrinted>2024-02-08T02:28:00Z</cp:lastPrinted>
  <dcterms:created xsi:type="dcterms:W3CDTF">2024-02-05T05:16:00Z</dcterms:created>
  <dcterms:modified xsi:type="dcterms:W3CDTF">2024-02-08T02:57:00Z</dcterms:modified>
</cp:coreProperties>
</file>