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A" w:rsidRPr="00610A00" w:rsidRDefault="00826684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令和２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年度公認全国形審判員養成講習会日程</w:t>
      </w:r>
    </w:p>
    <w:p w:rsidR="00B72D8A" w:rsidRDefault="00B72D8A" w:rsidP="00826684"/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826684">
        <w:rPr>
          <w:rFonts w:asciiTheme="minorEastAsia" w:hAnsiTheme="minorEastAsia" w:hint="eastAsia"/>
          <w:sz w:val="28"/>
          <w:szCs w:val="28"/>
        </w:rPr>
        <w:t>日目　令和２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826684">
        <w:rPr>
          <w:rFonts w:asciiTheme="minorEastAsia" w:hAnsiTheme="minorEastAsia" w:hint="eastAsia"/>
          <w:sz w:val="28"/>
          <w:szCs w:val="28"/>
        </w:rPr>
        <w:t>８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826684">
        <w:rPr>
          <w:rFonts w:asciiTheme="minorEastAsia" w:hAnsiTheme="minorEastAsia" w:hint="eastAsia"/>
          <w:sz w:val="28"/>
          <w:szCs w:val="28"/>
        </w:rPr>
        <w:t>１</w:t>
      </w:r>
      <w:r w:rsidRPr="00610A00">
        <w:rPr>
          <w:rFonts w:asciiTheme="minorEastAsia" w:hAnsiTheme="minorEastAsia" w:hint="eastAsia"/>
          <w:sz w:val="28"/>
          <w:szCs w:val="28"/>
        </w:rPr>
        <w:t>日（土）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B72D8A" w:rsidRPr="00245BC1" w:rsidRDefault="00B72D8A" w:rsidP="00245BC1">
      <w:pPr>
        <w:ind w:left="280" w:hangingChars="100" w:hanging="280"/>
        <w:rPr>
          <w:rFonts w:asciiTheme="minorEastAsia" w:hAnsiTheme="minorEastAsia" w:hint="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 xml:space="preserve">受　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　</w:t>
      </w:r>
      <w:r w:rsidRPr="00610A00">
        <w:rPr>
          <w:rFonts w:asciiTheme="minorEastAsia" w:hAnsiTheme="minorEastAsia" w:hint="eastAsia"/>
          <w:sz w:val="28"/>
          <w:szCs w:val="28"/>
        </w:rPr>
        <w:t xml:space="preserve">付　　　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826684">
        <w:rPr>
          <w:rFonts w:asciiTheme="minorEastAsia" w:hAnsiTheme="minorEastAsia" w:hint="eastAsia"/>
          <w:sz w:val="28"/>
          <w:szCs w:val="28"/>
        </w:rPr>
        <w:t>９：２</w:t>
      </w:r>
      <w:r w:rsidRPr="00610A00">
        <w:rPr>
          <w:rFonts w:asciiTheme="minorEastAsia" w:hAnsiTheme="minorEastAsia" w:hint="eastAsia"/>
          <w:sz w:val="28"/>
          <w:szCs w:val="28"/>
        </w:rPr>
        <w:t>０～１０：００</w:t>
      </w:r>
      <w:r w:rsidR="00826684">
        <w:rPr>
          <w:rFonts w:asciiTheme="minorEastAsia" w:hAnsiTheme="minorEastAsia" w:hint="eastAsia"/>
          <w:sz w:val="28"/>
          <w:szCs w:val="28"/>
        </w:rPr>
        <w:t>※注1</w:t>
      </w:r>
    </w:p>
    <w:p w:rsidR="004247E3" w:rsidRPr="00610A00" w:rsidRDefault="004247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="00F072E3">
        <w:rPr>
          <w:rFonts w:asciiTheme="minorEastAsia" w:hAnsiTheme="minorEastAsia" w:hint="eastAsia"/>
          <w:sz w:val="28"/>
          <w:szCs w:val="28"/>
        </w:rPr>
        <w:t xml:space="preserve">　１０：１</w:t>
      </w:r>
      <w:r w:rsidRPr="00610A00">
        <w:rPr>
          <w:rFonts w:asciiTheme="minorEastAsia" w:hAnsiTheme="minorEastAsia" w:hint="eastAsia"/>
          <w:sz w:val="28"/>
          <w:szCs w:val="28"/>
        </w:rPr>
        <w:t>０～１１：</w:t>
      </w:r>
      <w:r w:rsidR="00F072E3">
        <w:rPr>
          <w:rFonts w:asciiTheme="minorEastAsia" w:hAnsiTheme="minorEastAsia" w:hint="eastAsia"/>
          <w:sz w:val="28"/>
          <w:szCs w:val="28"/>
        </w:rPr>
        <w:t>１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B72D8A" w:rsidRPr="00610A00" w:rsidRDefault="00F072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競技規定講習Ⅱ　１１：２０～１２：０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B72D8A" w:rsidRPr="00610A00" w:rsidRDefault="00F0357C" w:rsidP="00826684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="00F072E3">
        <w:rPr>
          <w:rFonts w:asciiTheme="minorEastAsia" w:hAnsiTheme="minorEastAsia" w:cs="ＭＳ 明朝" w:hint="eastAsia"/>
          <w:sz w:val="28"/>
          <w:szCs w:val="28"/>
        </w:rPr>
        <w:t xml:space="preserve">　１３：０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０～１６：３０</w:t>
      </w: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826684">
        <w:rPr>
          <w:rFonts w:asciiTheme="minorEastAsia" w:hAnsiTheme="minorEastAsia" w:hint="eastAsia"/>
          <w:sz w:val="28"/>
          <w:szCs w:val="28"/>
        </w:rPr>
        <w:t>令和２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826684">
        <w:rPr>
          <w:rFonts w:asciiTheme="minorEastAsia" w:hAnsiTheme="minorEastAsia" w:hint="eastAsia"/>
          <w:sz w:val="28"/>
          <w:szCs w:val="28"/>
        </w:rPr>
        <w:t>８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826684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>日（日）</w:t>
      </w:r>
    </w:p>
    <w:p w:rsidR="00E35E0A" w:rsidRPr="00610A00" w:rsidRDefault="00826684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　　　付　　　　８：５</w:t>
      </w:r>
      <w:r w:rsidR="00E35E0A" w:rsidRPr="00610A00">
        <w:rPr>
          <w:rFonts w:asciiTheme="minorEastAsia" w:hAnsiTheme="minorEastAsia" w:hint="eastAsia"/>
          <w:sz w:val="28"/>
          <w:szCs w:val="28"/>
        </w:rPr>
        <w:t>０～　９：３０</w:t>
      </w:r>
      <w:r>
        <w:rPr>
          <w:rFonts w:asciiTheme="minorEastAsia" w:hAnsiTheme="minorEastAsia" w:hint="eastAsia"/>
          <w:sz w:val="28"/>
          <w:szCs w:val="28"/>
        </w:rPr>
        <w:t>※注1</w:t>
      </w:r>
    </w:p>
    <w:p w:rsidR="00E35E0A" w:rsidRPr="00610A00" w:rsidRDefault="00E35E0A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886FA2" w:rsidRPr="00610A00">
        <w:rPr>
          <w:rFonts w:asciiTheme="minorEastAsia" w:hAnsiTheme="minorEastAsia" w:hint="eastAsia"/>
          <w:sz w:val="28"/>
          <w:szCs w:val="28"/>
        </w:rPr>
        <w:t>３０</w:t>
      </w:r>
    </w:p>
    <w:p w:rsidR="00E35E0A" w:rsidRPr="00610A00" w:rsidRDefault="00886FA2" w:rsidP="00E35E0A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５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886FA2" w:rsidRPr="00610A00" w:rsidRDefault="00886FA2" w:rsidP="00245BC1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E35E0A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826684" w:rsidRDefault="00826684" w:rsidP="00826684">
      <w:pPr>
        <w:spacing w:line="400" w:lineRule="exact"/>
        <w:ind w:left="1120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※注1　新型コロナウイルス感染拡大防止のため、受付は時間を区切って少人数で行います。</w:t>
      </w:r>
    </w:p>
    <w:p w:rsidR="00826684" w:rsidRPr="00610A00" w:rsidRDefault="00826684" w:rsidP="00826684">
      <w:pPr>
        <w:spacing w:line="400" w:lineRule="exact"/>
        <w:ind w:left="1120" w:hangingChars="400" w:hanging="1120"/>
        <w:rPr>
          <w:rFonts w:asciiTheme="minorEastAsia" w:hAnsiTheme="minorEastAsia"/>
          <w:sz w:val="28"/>
          <w:szCs w:val="28"/>
        </w:rPr>
      </w:pPr>
    </w:p>
    <w:p w:rsidR="0096160A" w:rsidRPr="00610A00" w:rsidRDefault="00886FA2">
      <w:pPr>
        <w:rPr>
          <w:sz w:val="24"/>
          <w:szCs w:val="24"/>
        </w:rPr>
      </w:pPr>
      <w:r w:rsidRPr="00610A00">
        <w:rPr>
          <w:rFonts w:asciiTheme="minorEastAsia" w:hAnsiTheme="minorEastAsia" w:hint="eastAsia"/>
          <w:sz w:val="28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175B67"/>
    <w:rsid w:val="00245BC1"/>
    <w:rsid w:val="00261D29"/>
    <w:rsid w:val="002844D0"/>
    <w:rsid w:val="004247E3"/>
    <w:rsid w:val="004D4F7D"/>
    <w:rsid w:val="00571476"/>
    <w:rsid w:val="00610A00"/>
    <w:rsid w:val="00826684"/>
    <w:rsid w:val="00886FA2"/>
    <w:rsid w:val="0096160A"/>
    <w:rsid w:val="00B72D8A"/>
    <w:rsid w:val="00D5107B"/>
    <w:rsid w:val="00E35E0A"/>
    <w:rsid w:val="00F0357C"/>
    <w:rsid w:val="00F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BF66A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6BEF1B6A</Template>
  <TotalTime>84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Windows ユーザー</cp:lastModifiedBy>
  <cp:revision>13</cp:revision>
  <dcterms:created xsi:type="dcterms:W3CDTF">2019-05-20T03:00:00Z</dcterms:created>
  <dcterms:modified xsi:type="dcterms:W3CDTF">2020-06-21T23:52:00Z</dcterms:modified>
</cp:coreProperties>
</file>