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A1" w:rsidRDefault="003F72DA">
      <w:r>
        <w:rPr>
          <w:rFonts w:hint="eastAsia"/>
        </w:rPr>
        <w:t xml:space="preserve">　　　</w:t>
      </w:r>
      <w:r w:rsidR="006920C7">
        <w:rPr>
          <w:rFonts w:hint="eastAsia"/>
        </w:rPr>
        <w:t xml:space="preserve">　　　　　　　　　　　　　　　　　　　　　　　　　　２０１９年　５</w:t>
      </w:r>
      <w:r w:rsidR="00AB28B1">
        <w:rPr>
          <w:rFonts w:hint="eastAsia"/>
        </w:rPr>
        <w:t>月２７</w:t>
      </w:r>
      <w:bookmarkStart w:id="0" w:name="_GoBack"/>
      <w:bookmarkEnd w:id="0"/>
      <w:r w:rsidR="00AA57A1">
        <w:rPr>
          <w:rFonts w:hint="eastAsia"/>
        </w:rPr>
        <w:t>日</w:t>
      </w:r>
    </w:p>
    <w:p w:rsidR="00497F07" w:rsidRDefault="00E62E4B">
      <w:r>
        <w:rPr>
          <w:rFonts w:hint="eastAsia"/>
        </w:rPr>
        <w:t xml:space="preserve">　　　　</w:t>
      </w:r>
      <w:r w:rsidR="003F72DA">
        <w:rPr>
          <w:rFonts w:hint="eastAsia"/>
        </w:rPr>
        <w:t xml:space="preserve">　　　　　　</w:t>
      </w:r>
      <w:r w:rsidR="00AA57A1">
        <w:rPr>
          <w:rFonts w:hint="eastAsia"/>
        </w:rPr>
        <w:t xml:space="preserve">　　　　　　　　　　　　　　　　　　　　　</w:t>
      </w:r>
    </w:p>
    <w:p w:rsidR="00E62E4B" w:rsidRDefault="00E62E4B"/>
    <w:p w:rsidR="00E62E4B" w:rsidRPr="007901C1" w:rsidRDefault="00E62E4B" w:rsidP="007901C1">
      <w:pPr>
        <w:jc w:val="center"/>
        <w:rPr>
          <w:sz w:val="24"/>
          <w:szCs w:val="24"/>
        </w:rPr>
      </w:pPr>
      <w:r w:rsidRPr="007901C1">
        <w:rPr>
          <w:rFonts w:hint="eastAsia"/>
          <w:sz w:val="24"/>
          <w:szCs w:val="24"/>
        </w:rPr>
        <w:t>全国形審判員養成講習会の実施について</w:t>
      </w:r>
    </w:p>
    <w:p w:rsidR="00E62E4B" w:rsidRPr="007901C1" w:rsidRDefault="00E62E4B">
      <w:pPr>
        <w:rPr>
          <w:sz w:val="24"/>
          <w:szCs w:val="24"/>
        </w:rPr>
      </w:pPr>
    </w:p>
    <w:p w:rsidR="00E62E4B" w:rsidRPr="007901C1" w:rsidRDefault="00E62E4B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本連盟においては、形審判員の養成について検討を進めてきたところですが、令和2年度から全国形審判員についてA、B級のランクを</w:t>
      </w:r>
      <w:r w:rsidR="003F72DA" w:rsidRPr="007901C1">
        <w:rPr>
          <w:rFonts w:asciiTheme="minorEastAsia" w:hAnsiTheme="minorEastAsia" w:hint="eastAsia"/>
          <w:sz w:val="24"/>
          <w:szCs w:val="24"/>
        </w:rPr>
        <w:t>導入します</w:t>
      </w:r>
      <w:r w:rsidRPr="007901C1">
        <w:rPr>
          <w:rFonts w:asciiTheme="minorEastAsia" w:hAnsiTheme="minorEastAsia" w:hint="eastAsia"/>
          <w:sz w:val="24"/>
          <w:szCs w:val="24"/>
        </w:rPr>
        <w:t>。</w:t>
      </w:r>
      <w:r w:rsidR="003F72DA" w:rsidRPr="007901C1">
        <w:rPr>
          <w:rFonts w:asciiTheme="minorEastAsia" w:hAnsiTheme="minorEastAsia" w:hint="eastAsia"/>
          <w:sz w:val="24"/>
          <w:szCs w:val="24"/>
        </w:rPr>
        <w:t>併せて、</w:t>
      </w:r>
      <w:r w:rsidRPr="007901C1">
        <w:rPr>
          <w:rFonts w:asciiTheme="minorEastAsia" w:hAnsiTheme="minorEastAsia" w:hint="eastAsia"/>
          <w:sz w:val="24"/>
          <w:szCs w:val="24"/>
        </w:rPr>
        <w:t>全国形審判員が我が国の最高の形審判員の資格であることに鑑み、</w:t>
      </w:r>
      <w:r w:rsidR="003F72DA" w:rsidRPr="007901C1">
        <w:rPr>
          <w:rFonts w:asciiTheme="minorEastAsia" w:hAnsiTheme="minorEastAsia" w:hint="eastAsia"/>
          <w:sz w:val="24"/>
          <w:szCs w:val="24"/>
        </w:rPr>
        <w:t>今後は</w:t>
      </w:r>
      <w:r w:rsidRPr="007901C1">
        <w:rPr>
          <w:rFonts w:asciiTheme="minorEastAsia" w:hAnsiTheme="minorEastAsia" w:hint="eastAsia"/>
          <w:sz w:val="24"/>
          <w:szCs w:val="24"/>
        </w:rPr>
        <w:t>全国形審判員養成講習会の修了者対象に全国形審判員</w:t>
      </w:r>
      <w:r w:rsidR="003F72DA" w:rsidRPr="007901C1">
        <w:rPr>
          <w:rFonts w:asciiTheme="minorEastAsia" w:hAnsiTheme="minorEastAsia" w:hint="eastAsia"/>
          <w:sz w:val="24"/>
          <w:szCs w:val="24"/>
        </w:rPr>
        <w:t>審査会を実施することとなりました。</w:t>
      </w:r>
    </w:p>
    <w:p w:rsidR="003F72DA" w:rsidRPr="007901C1" w:rsidRDefault="003F72DA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つきましては、令和2年度以降に全国形審判員を受審される方</w:t>
      </w:r>
      <w:r w:rsidR="00602834" w:rsidRPr="007901C1">
        <w:rPr>
          <w:rFonts w:asciiTheme="minorEastAsia" w:hAnsiTheme="minorEastAsia" w:hint="eastAsia"/>
          <w:sz w:val="24"/>
          <w:szCs w:val="24"/>
        </w:rPr>
        <w:t>又は全国形審判員A級を受審される方は、</w:t>
      </w:r>
      <w:r w:rsidR="00AA57A1" w:rsidRPr="007901C1">
        <w:rPr>
          <w:rFonts w:asciiTheme="minorEastAsia" w:hAnsiTheme="minorEastAsia" w:hint="eastAsia"/>
          <w:sz w:val="24"/>
          <w:szCs w:val="24"/>
        </w:rPr>
        <w:t>本講習会を</w:t>
      </w:r>
      <w:r w:rsidR="006920C7" w:rsidRPr="007901C1">
        <w:rPr>
          <w:rFonts w:asciiTheme="minorEastAsia" w:hAnsiTheme="minorEastAsia" w:hint="eastAsia"/>
          <w:sz w:val="24"/>
          <w:szCs w:val="24"/>
        </w:rPr>
        <w:t>受講</w:t>
      </w:r>
      <w:r w:rsidR="00602834" w:rsidRPr="007901C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02834" w:rsidRDefault="00602834" w:rsidP="007901C1">
      <w:pPr>
        <w:spacing w:line="480" w:lineRule="auto"/>
        <w:ind w:firstLineChars="100" w:firstLine="240"/>
        <w:rPr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なお、来年度以降も本養成講習会を実施する予定です</w:t>
      </w:r>
      <w:r w:rsidRPr="007901C1">
        <w:rPr>
          <w:rFonts w:hint="eastAsia"/>
          <w:sz w:val="24"/>
          <w:szCs w:val="24"/>
        </w:rPr>
        <w:t>。</w:t>
      </w:r>
    </w:p>
    <w:p w:rsidR="00E62E4B" w:rsidRDefault="00E62E4B" w:rsidP="00E62E4B">
      <w:pPr>
        <w:tabs>
          <w:tab w:val="left" w:pos="7260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4B" w:rsidRPr="00E62E4B" w:rsidRDefault="00E62E4B"/>
    <w:sectPr w:rsidR="00E62E4B" w:rsidRPr="00E62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B"/>
    <w:rsid w:val="003F72DA"/>
    <w:rsid w:val="00497F07"/>
    <w:rsid w:val="00602834"/>
    <w:rsid w:val="006920C7"/>
    <w:rsid w:val="007901C1"/>
    <w:rsid w:val="00AA57A1"/>
    <w:rsid w:val="00AB28B1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C4937"/>
  <w15:chartTrackingRefBased/>
  <w15:docId w15:val="{B23437C2-DC5C-4777-BC50-EE7AD8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16B02444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7</cp:revision>
  <dcterms:created xsi:type="dcterms:W3CDTF">2019-05-20T04:11:00Z</dcterms:created>
  <dcterms:modified xsi:type="dcterms:W3CDTF">2019-05-27T02:55:00Z</dcterms:modified>
</cp:coreProperties>
</file>